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171B" w14:textId="77777777" w:rsidR="00071297" w:rsidRDefault="00F90A7A" w:rsidP="00071297">
      <w:pPr>
        <w:pStyle w:val="Cmsor1"/>
        <w:rPr>
          <w:color w:val="auto"/>
        </w:rPr>
      </w:pPr>
      <w:bookmarkStart w:id="0" w:name="_Hahner_Péter:"/>
      <w:bookmarkEnd w:id="0"/>
      <w:r>
        <w:rPr>
          <w:color w:val="auto"/>
        </w:rPr>
        <w:t>Szerző neve (Cambria, 14pt, félkövér</w:t>
      </w:r>
      <w:r w:rsidR="000C7D1A">
        <w:rPr>
          <w:color w:val="auto"/>
        </w:rPr>
        <w:t>, balra igazítva</w:t>
      </w:r>
      <w:r>
        <w:rPr>
          <w:color w:val="auto"/>
        </w:rPr>
        <w:t>)</w:t>
      </w:r>
      <w:r w:rsidR="00102342" w:rsidRPr="00102342">
        <w:rPr>
          <w:color w:val="auto"/>
        </w:rPr>
        <w:t>:</w:t>
      </w:r>
    </w:p>
    <w:p w14:paraId="64E16510" w14:textId="77777777" w:rsidR="00102342" w:rsidRPr="00071297" w:rsidRDefault="00F90A7A" w:rsidP="00071297">
      <w:pPr>
        <w:pStyle w:val="Cmsor1"/>
        <w:jc w:val="center"/>
        <w:rPr>
          <w:color w:val="auto"/>
          <w:sz w:val="32"/>
          <w:szCs w:val="32"/>
        </w:rPr>
      </w:pPr>
      <w:bookmarkStart w:id="1" w:name="_Felnőttképzési_szakemberek_nézetein"/>
      <w:bookmarkEnd w:id="1"/>
      <w:r>
        <w:rPr>
          <w:i/>
          <w:color w:val="auto"/>
          <w:sz w:val="32"/>
          <w:szCs w:val="32"/>
        </w:rPr>
        <w:t>A tanulmány címe (Cambria, 16pt, félkövér, dőlt</w:t>
      </w:r>
      <w:r w:rsidR="000C7D1A">
        <w:rPr>
          <w:i/>
          <w:color w:val="auto"/>
          <w:sz w:val="32"/>
          <w:szCs w:val="32"/>
        </w:rPr>
        <w:t>, középre zárva</w:t>
      </w:r>
      <w:r>
        <w:rPr>
          <w:i/>
          <w:color w:val="auto"/>
          <w:sz w:val="32"/>
          <w:szCs w:val="32"/>
        </w:rPr>
        <w:t>)</w:t>
      </w:r>
    </w:p>
    <w:p w14:paraId="35EEF333" w14:textId="77777777" w:rsidR="00D2643B" w:rsidRDefault="000C7D1A" w:rsidP="00D2643B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  <w:r w:rsidRPr="000C7D1A">
        <w:rPr>
          <w:rFonts w:ascii="Cambria" w:hAnsi="Cambria"/>
        </w:rPr>
        <w:t xml:space="preserve"> </w:t>
      </w:r>
      <w:r>
        <w:rPr>
          <w:rFonts w:ascii="Cambria" w:hAnsi="Cambria"/>
        </w:rPr>
        <w:t>(Cambria, 12 pt)</w:t>
      </w:r>
    </w:p>
    <w:p w14:paraId="2AF4C3F2" w14:textId="77777777" w:rsidR="001A176C" w:rsidRDefault="000C7D1A" w:rsidP="00D2643B">
      <w:pPr>
        <w:jc w:val="both"/>
        <w:rPr>
          <w:rFonts w:ascii="Cambria" w:hAnsi="Cambria"/>
        </w:rPr>
      </w:pPr>
      <w:r>
        <w:rPr>
          <w:rFonts w:ascii="Cambria" w:hAnsi="Cambria"/>
        </w:rPr>
        <w:t>Sorköz (Cambria, 12 pt)</w:t>
      </w:r>
    </w:p>
    <w:p w14:paraId="0B0DDB48" w14:textId="77777777" w:rsidR="00844D30" w:rsidRDefault="00844D30" w:rsidP="00844D30">
      <w:pPr>
        <w:jc w:val="both"/>
        <w:rPr>
          <w:rFonts w:ascii="Cambria" w:hAnsi="Cambria"/>
        </w:rPr>
      </w:pPr>
      <w:r w:rsidRPr="00844D30">
        <w:rPr>
          <w:rFonts w:ascii="Cambria" w:hAnsi="Cambria"/>
          <w:i/>
        </w:rPr>
        <w:t>Absztakt: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Magyar nyelvű összefoglaló szöveg. (Cambria, 12 pt, sorkizárt) Szöveg szöveg sz</w:t>
      </w:r>
      <w:r>
        <w:rPr>
          <w:rFonts w:ascii="Cambria" w:hAnsi="Cambria"/>
        </w:rPr>
        <w:t>ö</w:t>
      </w:r>
      <w:r>
        <w:rPr>
          <w:rFonts w:ascii="Cambria" w:hAnsi="Cambria"/>
        </w:rPr>
        <w:t xml:space="preserve">veg. </w:t>
      </w:r>
    </w:p>
    <w:p w14:paraId="2DA20DC2" w14:textId="77777777" w:rsidR="00844D30" w:rsidRDefault="00844D30" w:rsidP="00844D30">
      <w:pPr>
        <w:jc w:val="both"/>
        <w:rPr>
          <w:rFonts w:ascii="Cambria" w:hAnsi="Cambria"/>
        </w:rPr>
      </w:pPr>
      <w:r>
        <w:rPr>
          <w:rFonts w:ascii="Cambria" w:hAnsi="Cambria"/>
        </w:rPr>
        <w:t>Új bekezdés behúzás és sorkihagyás nélkül, és az egészben nincs behúzás! Szöveg szöveg sz</w:t>
      </w:r>
      <w:r>
        <w:rPr>
          <w:rFonts w:ascii="Cambria" w:hAnsi="Cambria"/>
        </w:rPr>
        <w:t>ö</w:t>
      </w:r>
      <w:r>
        <w:rPr>
          <w:rFonts w:ascii="Cambria" w:hAnsi="Cambria"/>
        </w:rPr>
        <w:t>veg. Szöveg szöveg szöveg. Szöveg sz</w:t>
      </w:r>
      <w:r>
        <w:rPr>
          <w:rFonts w:ascii="Cambria" w:hAnsi="Cambria"/>
        </w:rPr>
        <w:t>ö</w:t>
      </w:r>
      <w:r>
        <w:rPr>
          <w:rFonts w:ascii="Cambria" w:hAnsi="Cambria"/>
        </w:rPr>
        <w:t>veg szöveg.</w:t>
      </w:r>
    </w:p>
    <w:p w14:paraId="3CF69296" w14:textId="77777777" w:rsidR="00844D30" w:rsidRDefault="00844D30" w:rsidP="00844D30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5A62466E" w14:textId="77777777" w:rsidR="00844D30" w:rsidRPr="00844D30" w:rsidRDefault="00844D30" w:rsidP="00D2643B">
      <w:pPr>
        <w:jc w:val="both"/>
        <w:rPr>
          <w:rFonts w:ascii="Cambria" w:hAnsi="Cambria"/>
        </w:rPr>
      </w:pPr>
    </w:p>
    <w:p w14:paraId="0734BDCF" w14:textId="77777777" w:rsidR="00602422" w:rsidRDefault="00E94ED2" w:rsidP="00E777D7">
      <w:pPr>
        <w:jc w:val="both"/>
        <w:rPr>
          <w:rFonts w:ascii="Cambria" w:hAnsi="Cambria"/>
        </w:rPr>
      </w:pPr>
      <w:r w:rsidRPr="00E94ED2">
        <w:rPr>
          <w:rFonts w:ascii="Cambria" w:hAnsi="Cambria"/>
          <w:i/>
        </w:rPr>
        <w:t>Abstract:</w:t>
      </w:r>
      <w:r>
        <w:rPr>
          <w:rFonts w:ascii="Cambria" w:hAnsi="Cambria"/>
        </w:rPr>
        <w:t xml:space="preserve"> Angol nyelvű összefoglaló szöveg.</w:t>
      </w:r>
      <w:r w:rsidR="000C7D1A">
        <w:rPr>
          <w:rFonts w:ascii="Cambria" w:hAnsi="Cambria"/>
        </w:rPr>
        <w:t xml:space="preserve"> (Cambria, 12 pt, sorkizárt)</w:t>
      </w:r>
      <w:r w:rsidR="009A7ADD">
        <w:rPr>
          <w:rFonts w:ascii="Cambria" w:hAnsi="Cambria"/>
        </w:rPr>
        <w:t xml:space="preserve"> Szöveg szöveg szöveg. </w:t>
      </w:r>
    </w:p>
    <w:p w14:paraId="0D626B7E" w14:textId="77777777" w:rsidR="00602422" w:rsidRDefault="00602422" w:rsidP="00602422">
      <w:pPr>
        <w:jc w:val="both"/>
        <w:rPr>
          <w:rFonts w:ascii="Cambria" w:hAnsi="Cambria"/>
        </w:rPr>
      </w:pPr>
      <w:r>
        <w:rPr>
          <w:rFonts w:ascii="Cambria" w:hAnsi="Cambria"/>
        </w:rPr>
        <w:t>Új bekezdés behúzás és sorkihagyás nélkül, és az egészben nincs behúzás! Szöveg szöveg sz</w:t>
      </w:r>
      <w:r>
        <w:rPr>
          <w:rFonts w:ascii="Cambria" w:hAnsi="Cambria"/>
        </w:rPr>
        <w:t>ö</w:t>
      </w:r>
      <w:r>
        <w:rPr>
          <w:rFonts w:ascii="Cambria" w:hAnsi="Cambria"/>
        </w:rPr>
        <w:t>veg. Szöveg szöveg szöveg. Szöveg sz</w:t>
      </w:r>
      <w:r>
        <w:rPr>
          <w:rFonts w:ascii="Cambria" w:hAnsi="Cambria"/>
        </w:rPr>
        <w:t>ö</w:t>
      </w:r>
      <w:r>
        <w:rPr>
          <w:rFonts w:ascii="Cambria" w:hAnsi="Cambria"/>
        </w:rPr>
        <w:t>veg szöveg.</w:t>
      </w:r>
    </w:p>
    <w:p w14:paraId="13C28A95" w14:textId="77777777" w:rsidR="00602422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294B2662" w14:textId="77777777" w:rsidR="00602422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430C568B" w14:textId="77777777" w:rsidR="00602422" w:rsidRPr="00602422" w:rsidRDefault="00602422" w:rsidP="00E777D7">
      <w:pPr>
        <w:jc w:val="both"/>
        <w:rPr>
          <w:rFonts w:ascii="Cambria" w:hAnsi="Cambria"/>
          <w:b/>
          <w:sz w:val="28"/>
          <w:szCs w:val="28"/>
        </w:rPr>
      </w:pPr>
      <w:r w:rsidRPr="00602422">
        <w:rPr>
          <w:rFonts w:ascii="Cambria" w:hAnsi="Cambria"/>
          <w:b/>
          <w:sz w:val="28"/>
          <w:szCs w:val="28"/>
        </w:rPr>
        <w:t>Fejezetcím (lehet számozott is szükség esetén) (Cambria, 14pt, félkövér)</w:t>
      </w:r>
    </w:p>
    <w:p w14:paraId="4B60DD46" w14:textId="77777777" w:rsidR="00602422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</w:p>
    <w:p w14:paraId="5E15AAE8" w14:textId="77777777" w:rsidR="00E94ED2" w:rsidRDefault="00602422" w:rsidP="00E94ED2">
      <w:pPr>
        <w:jc w:val="both"/>
        <w:rPr>
          <w:rFonts w:ascii="Cambria" w:hAnsi="Cambria"/>
        </w:rPr>
      </w:pPr>
      <w:r>
        <w:rPr>
          <w:rFonts w:ascii="Cambria" w:hAnsi="Cambria"/>
        </w:rPr>
        <w:t>Szöveg szöveg szöveg. Szöveg szöveg szöveg. Szöveg szöveg.</w:t>
      </w:r>
      <w:r w:rsidR="00E94ED2">
        <w:rPr>
          <w:rFonts w:ascii="Cambria" w:hAnsi="Cambria"/>
        </w:rPr>
        <w:t xml:space="preserve"> A szövegben a hivatkozás form</w:t>
      </w:r>
      <w:r w:rsidR="00E94ED2">
        <w:rPr>
          <w:rFonts w:ascii="Cambria" w:hAnsi="Cambria"/>
        </w:rPr>
        <w:t>á</w:t>
      </w:r>
      <w:r w:rsidR="00E94ED2">
        <w:rPr>
          <w:rFonts w:ascii="Cambria" w:hAnsi="Cambria"/>
        </w:rPr>
        <w:t>ja sz</w:t>
      </w:r>
      <w:r w:rsidR="00E94ED2">
        <w:rPr>
          <w:rFonts w:ascii="Cambria" w:hAnsi="Cambria"/>
        </w:rPr>
        <w:t>ö</w:t>
      </w:r>
      <w:r w:rsidR="00E94ED2">
        <w:rPr>
          <w:rFonts w:ascii="Cambria" w:hAnsi="Cambria"/>
        </w:rPr>
        <w:t xml:space="preserve">vegbeszúrt hivatkozás (Sári 1998:95). </w:t>
      </w:r>
    </w:p>
    <w:p w14:paraId="004A7661" w14:textId="77777777" w:rsidR="000C7D1A" w:rsidRDefault="00602422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Új bekezdés behúzás és sorkihagyás nélkül, és az egészben nincs behúzás! </w:t>
      </w:r>
      <w:r w:rsidR="009A7ADD">
        <w:rPr>
          <w:rFonts w:ascii="Cambria" w:hAnsi="Cambria"/>
        </w:rPr>
        <w:t>Szöveg szöveg sz</w:t>
      </w:r>
      <w:r w:rsidR="009A7ADD">
        <w:rPr>
          <w:rFonts w:ascii="Cambria" w:hAnsi="Cambria"/>
        </w:rPr>
        <w:t>ö</w:t>
      </w:r>
      <w:r w:rsidR="009A7ADD">
        <w:rPr>
          <w:rFonts w:ascii="Cambria" w:hAnsi="Cambria"/>
        </w:rPr>
        <w:t>veg.</w:t>
      </w:r>
      <w:r>
        <w:rPr>
          <w:rFonts w:ascii="Cambria" w:hAnsi="Cambria"/>
        </w:rPr>
        <w:t xml:space="preserve"> Szöveg szöveg szöveg. Szöveg sz</w:t>
      </w:r>
      <w:r>
        <w:rPr>
          <w:rFonts w:ascii="Cambria" w:hAnsi="Cambria"/>
        </w:rPr>
        <w:t>ö</w:t>
      </w:r>
      <w:r>
        <w:rPr>
          <w:rFonts w:ascii="Cambria" w:hAnsi="Cambria"/>
        </w:rPr>
        <w:t>veg szöveg.</w:t>
      </w:r>
      <w:r w:rsidR="00E94ED2">
        <w:rPr>
          <w:rFonts w:ascii="Cambria" w:hAnsi="Cambria"/>
        </w:rPr>
        <w:t xml:space="preserve"> </w:t>
      </w:r>
    </w:p>
    <w:p w14:paraId="43AC1086" w14:textId="77777777" w:rsidR="009A7ADD" w:rsidRDefault="009A7ADD" w:rsidP="00E777D7">
      <w:pPr>
        <w:jc w:val="both"/>
        <w:rPr>
          <w:rFonts w:ascii="Cambria" w:hAnsi="Cambria"/>
        </w:rPr>
      </w:pPr>
      <w:r>
        <w:rPr>
          <w:rFonts w:ascii="Cambria" w:hAnsi="Cambria"/>
        </w:rPr>
        <w:t>Benne a képek/ábrák/táblázatok elhelyezésénél középre zárt kép</w:t>
      </w:r>
      <w:r w:rsidR="00317BB8">
        <w:rPr>
          <w:rFonts w:ascii="Cambria" w:hAnsi="Cambria"/>
        </w:rPr>
        <w:t>/ábra/táblázat fekete-fehérben vagy színesben</w:t>
      </w:r>
      <w:r>
        <w:rPr>
          <w:rFonts w:ascii="Cambria" w:hAnsi="Cambria"/>
        </w:rPr>
        <w:t>, felette szám és cím, illetve amennyiben forrása van, akkor pontos hivatkozással az is szerepel az előző hivatkozási móddal a cím alatt.</w:t>
      </w:r>
      <w:r w:rsidR="00317BB8">
        <w:rPr>
          <w:rFonts w:ascii="Cambria" w:hAnsi="Cambria"/>
        </w:rPr>
        <w:t xml:space="preserve"> A példa az alábbi (1. á</w:t>
      </w:r>
      <w:r w:rsidR="00317BB8">
        <w:rPr>
          <w:rFonts w:ascii="Cambria" w:hAnsi="Cambria"/>
        </w:rPr>
        <w:t>b</w:t>
      </w:r>
      <w:r w:rsidR="00317BB8">
        <w:rPr>
          <w:rFonts w:ascii="Cambria" w:hAnsi="Cambria"/>
        </w:rPr>
        <w:t>ra):</w:t>
      </w:r>
    </w:p>
    <w:p w14:paraId="3B02C1BE" w14:textId="77777777" w:rsidR="00E777D7" w:rsidRDefault="00E777D7" w:rsidP="00E777D7">
      <w:pPr>
        <w:jc w:val="both"/>
        <w:rPr>
          <w:rFonts w:ascii="Cambria" w:hAnsi="Cambria"/>
        </w:rPr>
      </w:pPr>
    </w:p>
    <w:p w14:paraId="73CF6ED0" w14:textId="77777777" w:rsidR="009A7ADD" w:rsidRDefault="009A7ADD" w:rsidP="009A7ADD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602422">
        <w:rPr>
          <w:rFonts w:ascii="Cambria" w:hAnsi="Cambria"/>
        </w:rPr>
        <w:t>á</w:t>
      </w:r>
      <w:r>
        <w:rPr>
          <w:rFonts w:ascii="Cambria" w:hAnsi="Cambria"/>
        </w:rPr>
        <w:t xml:space="preserve">bra (Cambria, 12 pt, középre zárva): </w:t>
      </w:r>
      <w:r w:rsidR="00602422">
        <w:rPr>
          <w:rFonts w:ascii="Cambria" w:hAnsi="Cambria"/>
        </w:rPr>
        <w:t>Az autonóm tanulás legfőbb céljai</w:t>
      </w:r>
    </w:p>
    <w:p w14:paraId="77DB04C4" w14:textId="77777777" w:rsidR="00602422" w:rsidRPr="003B301D" w:rsidRDefault="00602422" w:rsidP="009A7ADD">
      <w:pPr>
        <w:jc w:val="center"/>
        <w:rPr>
          <w:rFonts w:ascii="Cambria" w:hAnsi="Cambria"/>
        </w:rPr>
      </w:pPr>
      <w:r>
        <w:rPr>
          <w:rFonts w:ascii="Cambria" w:hAnsi="Cambria"/>
        </w:rPr>
        <w:t>(Forrás: Forray – Juhász 20</w:t>
      </w:r>
      <w:r w:rsidR="00E94ED2">
        <w:rPr>
          <w:rFonts w:ascii="Cambria" w:hAnsi="Cambria"/>
        </w:rPr>
        <w:t>08</w:t>
      </w:r>
      <w:r>
        <w:rPr>
          <w:rFonts w:ascii="Cambria" w:hAnsi="Cambria"/>
        </w:rPr>
        <w:t>:</w:t>
      </w:r>
      <w:r w:rsidR="00E94ED2">
        <w:rPr>
          <w:rFonts w:ascii="Cambria" w:hAnsi="Cambria"/>
        </w:rPr>
        <w:t>6</w:t>
      </w:r>
      <w:r>
        <w:rPr>
          <w:rFonts w:ascii="Cambria" w:hAnsi="Cambria"/>
        </w:rPr>
        <w:t>6)</w:t>
      </w:r>
    </w:p>
    <w:p w14:paraId="2852BFED" w14:textId="77777777" w:rsidR="009A7ADD" w:rsidRPr="001A176C" w:rsidRDefault="009A7ADD" w:rsidP="00E777D7">
      <w:pPr>
        <w:jc w:val="both"/>
        <w:rPr>
          <w:rFonts w:ascii="Cambria" w:hAnsi="Cambria"/>
        </w:rPr>
      </w:pPr>
    </w:p>
    <w:p w14:paraId="0999B028" w14:textId="408E82D5" w:rsidR="00C8270E" w:rsidRDefault="001858AD" w:rsidP="004D19D2">
      <w:pPr>
        <w:jc w:val="center"/>
        <w:rPr>
          <w:rFonts w:ascii="Cambria" w:hAnsi="Cambria"/>
        </w:rPr>
      </w:pPr>
      <w:r w:rsidRPr="002314D4">
        <w:rPr>
          <w:noProof/>
        </w:rPr>
        <w:drawing>
          <wp:inline distT="0" distB="0" distL="0" distR="0" wp14:anchorId="12E611B9" wp14:editId="71E02F96">
            <wp:extent cx="3638550" cy="2009775"/>
            <wp:effectExtent l="0" t="0" r="0" b="0"/>
            <wp:docPr id="1" name="Objektu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07A5D4" w14:textId="77777777" w:rsidR="003B301D" w:rsidRPr="00295490" w:rsidRDefault="009A7ADD">
      <w:pPr>
        <w:jc w:val="both"/>
        <w:rPr>
          <w:rFonts w:ascii="Cambria" w:hAnsi="Cambria"/>
        </w:rPr>
      </w:pPr>
      <w:r>
        <w:rPr>
          <w:rFonts w:ascii="Cambria" w:hAnsi="Cambria"/>
        </w:rPr>
        <w:t>Számozott listák létrehozhatók a</w:t>
      </w:r>
      <w:r w:rsidR="00E94ED2">
        <w:rPr>
          <w:rFonts w:ascii="Cambria" w:hAnsi="Cambria"/>
        </w:rPr>
        <w:t xml:space="preserve"> szövegen belül a</w:t>
      </w:r>
      <w:r>
        <w:rPr>
          <w:rFonts w:ascii="Cambria" w:hAnsi="Cambria"/>
        </w:rPr>
        <w:t>z alábbi formában:</w:t>
      </w:r>
    </w:p>
    <w:p w14:paraId="087191CE" w14:textId="77777777" w:rsidR="003B301D" w:rsidRPr="000C7FDD" w:rsidRDefault="00C412FF" w:rsidP="004D3D00">
      <w:pPr>
        <w:numPr>
          <w:ilvl w:val="0"/>
          <w:numId w:val="3"/>
        </w:numPr>
        <w:spacing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Számozott lista létrehozása (Cambria, 12 pt, balra igazított)</w:t>
      </w:r>
    </w:p>
    <w:p w14:paraId="07F352DF" w14:textId="77777777" w:rsidR="00C412FF" w:rsidRPr="000C7FDD" w:rsidRDefault="00C412FF" w:rsidP="00C412FF">
      <w:pPr>
        <w:numPr>
          <w:ilvl w:val="0"/>
          <w:numId w:val="3"/>
        </w:numPr>
        <w:spacing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Számozott lista létrehozása</w:t>
      </w:r>
    </w:p>
    <w:p w14:paraId="1CBEEFFC" w14:textId="77777777" w:rsidR="00C412FF" w:rsidRPr="00C412FF" w:rsidRDefault="00C412FF" w:rsidP="00C412FF">
      <w:pPr>
        <w:numPr>
          <w:ilvl w:val="0"/>
          <w:numId w:val="3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Számozott lista létrehozása</w:t>
      </w:r>
    </w:p>
    <w:p w14:paraId="64094826" w14:textId="77777777" w:rsidR="00E94ED2" w:rsidRPr="00295490" w:rsidRDefault="00E94ED2" w:rsidP="00E94ED2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Felsorolásos listák létrehozhatók a szövegen belül az alábbi form</w:t>
      </w:r>
      <w:r>
        <w:rPr>
          <w:rFonts w:ascii="Cambria" w:hAnsi="Cambria"/>
        </w:rPr>
        <w:t>á</w:t>
      </w:r>
      <w:r>
        <w:rPr>
          <w:rFonts w:ascii="Cambria" w:hAnsi="Cambria"/>
        </w:rPr>
        <w:t>ban:</w:t>
      </w:r>
    </w:p>
    <w:p w14:paraId="5321BD15" w14:textId="77777777" w:rsidR="00C412FF" w:rsidRPr="000C7FDD" w:rsidRDefault="00C412FF" w:rsidP="00C412FF">
      <w:pPr>
        <w:numPr>
          <w:ilvl w:val="0"/>
          <w:numId w:val="55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Felsorolásjeles lista létrehozása</w:t>
      </w:r>
      <w:r w:rsidR="009A7ADD">
        <w:rPr>
          <w:rFonts w:ascii="Cambria" w:hAnsi="Cambria"/>
        </w:rPr>
        <w:t xml:space="preserve"> </w:t>
      </w:r>
      <w:r>
        <w:rPr>
          <w:rFonts w:ascii="Cambria" w:hAnsi="Cambria"/>
        </w:rPr>
        <w:t>(Cambria, 12 pt, balra igazított)</w:t>
      </w:r>
    </w:p>
    <w:p w14:paraId="505FC251" w14:textId="77777777" w:rsidR="00C412FF" w:rsidRPr="000C7FDD" w:rsidRDefault="00C412FF" w:rsidP="00C412FF">
      <w:pPr>
        <w:numPr>
          <w:ilvl w:val="0"/>
          <w:numId w:val="55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Felsorolásjeles lista létrehozása</w:t>
      </w:r>
    </w:p>
    <w:p w14:paraId="04AE88A7" w14:textId="77777777" w:rsidR="00C412FF" w:rsidRPr="000C7FDD" w:rsidRDefault="00C412FF" w:rsidP="00C412FF">
      <w:pPr>
        <w:numPr>
          <w:ilvl w:val="0"/>
          <w:numId w:val="55"/>
        </w:numPr>
        <w:spacing w:before="100" w:beforeAutospacing="1" w:after="100" w:afterAutospacing="1" w:line="240" w:lineRule="exact"/>
        <w:outlineLvl w:val="0"/>
        <w:rPr>
          <w:rFonts w:ascii="Cambria" w:hAnsi="Cambria"/>
        </w:rPr>
      </w:pPr>
      <w:r>
        <w:rPr>
          <w:rFonts w:ascii="Cambria" w:hAnsi="Cambria"/>
        </w:rPr>
        <w:t>Felsorolásjeles lista létrehozása</w:t>
      </w:r>
    </w:p>
    <w:p w14:paraId="36BD1F5F" w14:textId="77777777" w:rsidR="00ED5586" w:rsidRPr="00602422" w:rsidRDefault="00ED5586" w:rsidP="00D63A8E">
      <w:pPr>
        <w:jc w:val="both"/>
        <w:outlineLvl w:val="0"/>
        <w:rPr>
          <w:rFonts w:ascii="Cambria" w:hAnsi="Cambria"/>
          <w:b/>
          <w:i/>
          <w:sz w:val="28"/>
          <w:szCs w:val="28"/>
        </w:rPr>
      </w:pPr>
      <w:r w:rsidRPr="00602422">
        <w:rPr>
          <w:rFonts w:ascii="Cambria" w:hAnsi="Cambria"/>
          <w:b/>
          <w:i/>
          <w:sz w:val="28"/>
          <w:szCs w:val="28"/>
        </w:rPr>
        <w:t>Felhasznált irodalom:</w:t>
      </w:r>
      <w:r w:rsidR="00FB4F20" w:rsidRPr="00602422">
        <w:rPr>
          <w:rFonts w:ascii="Cambria" w:hAnsi="Cambria"/>
          <w:b/>
          <w:i/>
          <w:sz w:val="28"/>
          <w:szCs w:val="28"/>
        </w:rPr>
        <w:t xml:space="preserve"> (Cambria, 1</w:t>
      </w:r>
      <w:r w:rsidR="00602422" w:rsidRPr="00602422">
        <w:rPr>
          <w:rFonts w:ascii="Cambria" w:hAnsi="Cambria"/>
          <w:b/>
          <w:i/>
          <w:sz w:val="28"/>
          <w:szCs w:val="28"/>
        </w:rPr>
        <w:t>4</w:t>
      </w:r>
      <w:r w:rsidR="00FB4F20" w:rsidRPr="00602422">
        <w:rPr>
          <w:rFonts w:ascii="Cambria" w:hAnsi="Cambria"/>
          <w:b/>
          <w:i/>
          <w:sz w:val="28"/>
          <w:szCs w:val="28"/>
        </w:rPr>
        <w:t xml:space="preserve"> pt, félkövér, dőlt</w:t>
      </w:r>
      <w:r w:rsidR="009A7ADD" w:rsidRPr="00602422">
        <w:rPr>
          <w:rFonts w:ascii="Cambria" w:hAnsi="Cambria"/>
          <w:b/>
          <w:i/>
          <w:sz w:val="28"/>
          <w:szCs w:val="28"/>
        </w:rPr>
        <w:t xml:space="preserve">, </w:t>
      </w:r>
      <w:r w:rsidR="003A660A">
        <w:rPr>
          <w:rFonts w:ascii="Cambria" w:hAnsi="Cambria"/>
          <w:b/>
          <w:i/>
          <w:sz w:val="28"/>
          <w:szCs w:val="28"/>
        </w:rPr>
        <w:t xml:space="preserve">vezetéknév szerinti </w:t>
      </w:r>
      <w:r w:rsidR="009A7ADD" w:rsidRPr="00602422">
        <w:rPr>
          <w:rFonts w:ascii="Cambria" w:hAnsi="Cambria"/>
          <w:b/>
          <w:i/>
          <w:sz w:val="28"/>
          <w:szCs w:val="28"/>
        </w:rPr>
        <w:t>ABC sorrendben a le</w:t>
      </w:r>
      <w:r w:rsidR="009A7ADD" w:rsidRPr="00602422">
        <w:rPr>
          <w:rFonts w:ascii="Cambria" w:hAnsi="Cambria"/>
          <w:b/>
          <w:i/>
          <w:sz w:val="28"/>
          <w:szCs w:val="28"/>
        </w:rPr>
        <w:t>n</w:t>
      </w:r>
      <w:r w:rsidR="009A7ADD" w:rsidRPr="00602422">
        <w:rPr>
          <w:rFonts w:ascii="Cambria" w:hAnsi="Cambria"/>
          <w:b/>
          <w:i/>
          <w:sz w:val="28"/>
          <w:szCs w:val="28"/>
        </w:rPr>
        <w:t>ti formában</w:t>
      </w:r>
      <w:r w:rsidR="00FB4F20" w:rsidRPr="00602422">
        <w:rPr>
          <w:rFonts w:ascii="Cambria" w:hAnsi="Cambria"/>
          <w:b/>
          <w:i/>
          <w:sz w:val="28"/>
          <w:szCs w:val="28"/>
        </w:rPr>
        <w:t>)</w:t>
      </w:r>
    </w:p>
    <w:p w14:paraId="10695BE7" w14:textId="77777777" w:rsidR="00CA3887" w:rsidRPr="00FB4F20" w:rsidRDefault="00FB4F20" w:rsidP="00FB4F20">
      <w:pPr>
        <w:jc w:val="both"/>
        <w:rPr>
          <w:rFonts w:ascii="Cambria" w:hAnsi="Cambria"/>
        </w:rPr>
      </w:pPr>
      <w:r>
        <w:rPr>
          <w:rFonts w:ascii="Cambria" w:hAnsi="Cambria"/>
        </w:rPr>
        <w:t>Sorköz</w:t>
      </w:r>
      <w:r w:rsidRPr="000C7D1A">
        <w:rPr>
          <w:rFonts w:ascii="Cambria" w:hAnsi="Cambria"/>
        </w:rPr>
        <w:t xml:space="preserve"> </w:t>
      </w:r>
      <w:r>
        <w:rPr>
          <w:rFonts w:ascii="Cambria" w:hAnsi="Cambria"/>
        </w:rPr>
        <w:t>(Cambria, 12 pt)</w:t>
      </w:r>
    </w:p>
    <w:p w14:paraId="34F75EF9" w14:textId="77777777" w:rsidR="00E94ED2" w:rsidRPr="00E94ED2" w:rsidRDefault="00602422" w:rsidP="00E94ED2">
      <w:pPr>
        <w:numPr>
          <w:ilvl w:val="0"/>
          <w:numId w:val="5"/>
        </w:numPr>
        <w:jc w:val="both"/>
        <w:rPr>
          <w:rFonts w:ascii="Cambria" w:hAnsi="Cambria"/>
          <w:lang w:val="pt-BR"/>
        </w:rPr>
      </w:pPr>
      <w:r w:rsidRPr="00E94ED2">
        <w:rPr>
          <w:rFonts w:ascii="Cambria" w:hAnsi="Cambria"/>
        </w:rPr>
        <w:t>Forray R.</w:t>
      </w:r>
      <w:r w:rsidR="003A660A" w:rsidRPr="00E94ED2">
        <w:rPr>
          <w:rFonts w:ascii="Cambria" w:hAnsi="Cambria"/>
        </w:rPr>
        <w:t>,</w:t>
      </w:r>
      <w:r w:rsidRPr="00E94ED2">
        <w:rPr>
          <w:rFonts w:ascii="Cambria" w:hAnsi="Cambria"/>
        </w:rPr>
        <w:t xml:space="preserve"> Katalin – Juhász</w:t>
      </w:r>
      <w:r w:rsidR="003A660A" w:rsidRPr="00E94ED2">
        <w:rPr>
          <w:rFonts w:ascii="Cambria" w:hAnsi="Cambria"/>
        </w:rPr>
        <w:t>,</w:t>
      </w:r>
      <w:r w:rsidRPr="00E94ED2">
        <w:rPr>
          <w:rFonts w:ascii="Cambria" w:hAnsi="Cambria"/>
        </w:rPr>
        <w:t xml:space="preserve"> Erika (20</w:t>
      </w:r>
      <w:r w:rsidR="00E94ED2" w:rsidRPr="00E94ED2">
        <w:rPr>
          <w:rFonts w:ascii="Cambria" w:hAnsi="Cambria"/>
        </w:rPr>
        <w:t>08</w:t>
      </w:r>
      <w:r w:rsidRPr="00E94ED2">
        <w:rPr>
          <w:rFonts w:ascii="Cambria" w:hAnsi="Cambria"/>
        </w:rPr>
        <w:t xml:space="preserve">): </w:t>
      </w:r>
      <w:r w:rsidR="00E94ED2" w:rsidRPr="00E94ED2">
        <w:rPr>
          <w:rFonts w:ascii="Cambria" w:hAnsi="Cambria"/>
          <w:lang w:val="pt-BR"/>
        </w:rPr>
        <w:t>Az autonóm tanulás és az oktatás rendszere. In: Új Pedagógiai Szemle</w:t>
      </w:r>
      <w:r w:rsidR="00E94ED2">
        <w:rPr>
          <w:rFonts w:ascii="Cambria" w:hAnsi="Cambria"/>
          <w:lang w:val="pt-BR"/>
        </w:rPr>
        <w:t>,</w:t>
      </w:r>
      <w:r w:rsidR="00E94ED2" w:rsidRPr="00E94ED2">
        <w:rPr>
          <w:rFonts w:ascii="Cambria" w:hAnsi="Cambria"/>
          <w:lang w:val="pt-BR"/>
        </w:rPr>
        <w:t xml:space="preserve"> 58. évf. 3. szám, 62-68. p.</w:t>
      </w:r>
    </w:p>
    <w:p w14:paraId="110336D3" w14:textId="77777777" w:rsidR="009A7ADD" w:rsidRPr="009A7ADD" w:rsidRDefault="009A7ADD" w:rsidP="009A7ADD">
      <w:pPr>
        <w:numPr>
          <w:ilvl w:val="0"/>
          <w:numId w:val="5"/>
        </w:numPr>
        <w:jc w:val="both"/>
        <w:rPr>
          <w:rFonts w:ascii="Cambria" w:hAnsi="Cambria"/>
        </w:rPr>
      </w:pPr>
      <w:r w:rsidRPr="00317BB8">
        <w:rPr>
          <w:rFonts w:ascii="Cambria" w:hAnsi="Cambria"/>
        </w:rPr>
        <w:t>Sári, Mihály (1998): Parasztiskolák, felnőttiskola-kísérletek a felvilágosodás korában Magyarországon. In: Maróti, Andor – Rubovszky, Kálmán – Sári, Mihály (szerk.): A m</w:t>
      </w:r>
      <w:r w:rsidRPr="00317BB8">
        <w:rPr>
          <w:rFonts w:ascii="Cambria" w:hAnsi="Cambria"/>
        </w:rPr>
        <w:t>a</w:t>
      </w:r>
      <w:r w:rsidRPr="00317BB8">
        <w:rPr>
          <w:rFonts w:ascii="Cambria" w:hAnsi="Cambria"/>
        </w:rPr>
        <w:t>gyar felnőttoktatás története. Budapest, Magyar</w:t>
      </w:r>
      <w:r w:rsidRPr="009A7ADD">
        <w:rPr>
          <w:rFonts w:ascii="Cambria" w:hAnsi="Cambria"/>
        </w:rPr>
        <w:t xml:space="preserve"> Művelődési Intézet – Debreceni Ko</w:t>
      </w:r>
      <w:r w:rsidRPr="009A7ADD">
        <w:rPr>
          <w:rFonts w:ascii="Cambria" w:hAnsi="Cambria"/>
        </w:rPr>
        <w:t>s</w:t>
      </w:r>
      <w:r w:rsidRPr="009A7ADD">
        <w:rPr>
          <w:rFonts w:ascii="Cambria" w:hAnsi="Cambria"/>
        </w:rPr>
        <w:t>suth Lajos Tudományegyetem Művelődéstudományi és Felnőttnevelési Tanszéke – Jászberényi Tanítóképző Főiskola Kö</w:t>
      </w:r>
      <w:r w:rsidRPr="009A7ADD">
        <w:rPr>
          <w:rFonts w:ascii="Cambria" w:hAnsi="Cambria"/>
        </w:rPr>
        <w:t>z</w:t>
      </w:r>
      <w:r w:rsidRPr="009A7ADD">
        <w:rPr>
          <w:rFonts w:ascii="Cambria" w:hAnsi="Cambria"/>
        </w:rPr>
        <w:t>művelődési és Felnőttnevelési Tanszék – Német Népfőiskolai Szövetség Nemzetközi Együttműködési Intézete Budapesti Projektirodája, 94-98. p.</w:t>
      </w:r>
    </w:p>
    <w:p w14:paraId="435AF141" w14:textId="77777777" w:rsidR="00ED5586" w:rsidRPr="00C412FF" w:rsidRDefault="00ED5586" w:rsidP="009A7ADD">
      <w:pPr>
        <w:ind w:left="720"/>
        <w:jc w:val="both"/>
        <w:rPr>
          <w:rFonts w:ascii="Cambria" w:hAnsi="Cambria"/>
        </w:rPr>
      </w:pPr>
    </w:p>
    <w:sectPr w:rsidR="00ED5586" w:rsidRPr="00C412FF" w:rsidSect="00D63A8E">
      <w:headerReference w:type="default" r:id="rId9"/>
      <w:footerReference w:type="default" r:id="rId10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456E" w14:textId="77777777" w:rsidR="00B41E8C" w:rsidRDefault="00B41E8C">
      <w:r>
        <w:separator/>
      </w:r>
    </w:p>
  </w:endnote>
  <w:endnote w:type="continuationSeparator" w:id="0">
    <w:p w14:paraId="015DDD95" w14:textId="77777777" w:rsidR="00B41E8C" w:rsidRDefault="00B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D490" w14:textId="77777777" w:rsidR="00105C11" w:rsidRPr="008D1814" w:rsidRDefault="00A26516" w:rsidP="00FA3ED5">
    <w:pPr>
      <w:pStyle w:val="llb"/>
      <w:jc w:val="center"/>
      <w:rPr>
        <w:rFonts w:ascii="Franklin Gothic Medium" w:hAnsi="Franklin Gothic Medium"/>
      </w:rPr>
    </w:pPr>
    <w:r w:rsidRPr="008D1814">
      <w:rPr>
        <w:rStyle w:val="Oldalszm"/>
        <w:rFonts w:ascii="Franklin Gothic Medium" w:hAnsi="Franklin Gothic Medium"/>
      </w:rPr>
      <w:fldChar w:fldCharType="begin"/>
    </w:r>
    <w:r w:rsidR="00105C11" w:rsidRPr="008D1814">
      <w:rPr>
        <w:rStyle w:val="Oldalszm"/>
        <w:rFonts w:ascii="Franklin Gothic Medium" w:hAnsi="Franklin Gothic Medium"/>
      </w:rPr>
      <w:instrText xml:space="preserve"> PAGE </w:instrText>
    </w:r>
    <w:r w:rsidRPr="008D1814">
      <w:rPr>
        <w:rStyle w:val="Oldalszm"/>
        <w:rFonts w:ascii="Franklin Gothic Medium" w:hAnsi="Franklin Gothic Medium"/>
      </w:rPr>
      <w:fldChar w:fldCharType="separate"/>
    </w:r>
    <w:r w:rsidR="00844D30">
      <w:rPr>
        <w:rStyle w:val="Oldalszm"/>
        <w:rFonts w:ascii="Franklin Gothic Medium" w:hAnsi="Franklin Gothic Medium"/>
        <w:noProof/>
      </w:rPr>
      <w:t>1</w:t>
    </w:r>
    <w:r w:rsidRPr="008D1814">
      <w:rPr>
        <w:rStyle w:val="Oldalszm"/>
        <w:rFonts w:ascii="Franklin Gothic Medium" w:hAnsi="Franklin Gothic Medium"/>
      </w:rPr>
      <w:fldChar w:fldCharType="end"/>
    </w:r>
    <w:r w:rsidR="00105C11" w:rsidRPr="008D1814">
      <w:rPr>
        <w:rStyle w:val="Oldalszm"/>
        <w:rFonts w:ascii="Franklin Gothic Medium" w:hAnsi="Franklin Gothic Medium"/>
      </w:rPr>
      <w:t>/</w:t>
    </w:r>
    <w:r w:rsidRPr="008D1814">
      <w:rPr>
        <w:rStyle w:val="Oldalszm"/>
        <w:rFonts w:ascii="Franklin Gothic Medium" w:hAnsi="Franklin Gothic Medium"/>
      </w:rPr>
      <w:fldChar w:fldCharType="begin"/>
    </w:r>
    <w:r w:rsidR="00105C11" w:rsidRPr="008D1814">
      <w:rPr>
        <w:rStyle w:val="Oldalszm"/>
        <w:rFonts w:ascii="Franklin Gothic Medium" w:hAnsi="Franklin Gothic Medium"/>
      </w:rPr>
      <w:instrText xml:space="preserve"> NUMPAGES </w:instrText>
    </w:r>
    <w:r w:rsidRPr="008D1814">
      <w:rPr>
        <w:rStyle w:val="Oldalszm"/>
        <w:rFonts w:ascii="Franklin Gothic Medium" w:hAnsi="Franklin Gothic Medium"/>
      </w:rPr>
      <w:fldChar w:fldCharType="separate"/>
    </w:r>
    <w:r w:rsidR="00844D30">
      <w:rPr>
        <w:rStyle w:val="Oldalszm"/>
        <w:rFonts w:ascii="Franklin Gothic Medium" w:hAnsi="Franklin Gothic Medium"/>
        <w:noProof/>
      </w:rPr>
      <w:t>2</w:t>
    </w:r>
    <w:r w:rsidRPr="008D1814">
      <w:rPr>
        <w:rStyle w:val="Oldalszm"/>
        <w:rFonts w:ascii="Franklin Gothic Medium" w:hAnsi="Franklin Gothic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D1F9" w14:textId="77777777" w:rsidR="00B41E8C" w:rsidRDefault="00B41E8C">
      <w:r>
        <w:separator/>
      </w:r>
    </w:p>
  </w:footnote>
  <w:footnote w:type="continuationSeparator" w:id="0">
    <w:p w14:paraId="0F08944F" w14:textId="77777777" w:rsidR="00B41E8C" w:rsidRDefault="00B4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528A" w14:textId="77777777" w:rsidR="00105C11" w:rsidRDefault="00105C11" w:rsidP="006D3E2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E2F"/>
    <w:multiLevelType w:val="hybridMultilevel"/>
    <w:tmpl w:val="3912B74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E6D"/>
    <w:multiLevelType w:val="hybridMultilevel"/>
    <w:tmpl w:val="B0B6D15C"/>
    <w:lvl w:ilvl="0" w:tplc="8F1ED530">
      <w:start w:val="1"/>
      <w:numFmt w:val="decimal"/>
      <w:pStyle w:val="szmos"/>
      <w:lvlText w:val="%1.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66CA3"/>
    <w:multiLevelType w:val="hybridMultilevel"/>
    <w:tmpl w:val="F39AF9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CC3"/>
    <w:multiLevelType w:val="hybridMultilevel"/>
    <w:tmpl w:val="231C5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2F5"/>
    <w:multiLevelType w:val="hybridMultilevel"/>
    <w:tmpl w:val="FED24C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C35976"/>
    <w:multiLevelType w:val="hybridMultilevel"/>
    <w:tmpl w:val="BF6298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914E0"/>
    <w:multiLevelType w:val="hybridMultilevel"/>
    <w:tmpl w:val="F6C0A642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CC42A8"/>
    <w:multiLevelType w:val="hybridMultilevel"/>
    <w:tmpl w:val="CE2E42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2B7"/>
    <w:multiLevelType w:val="hybridMultilevel"/>
    <w:tmpl w:val="9438C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0C3B"/>
    <w:multiLevelType w:val="hybridMultilevel"/>
    <w:tmpl w:val="85E89A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87B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D30B8"/>
    <w:multiLevelType w:val="hybridMultilevel"/>
    <w:tmpl w:val="0768A310"/>
    <w:lvl w:ilvl="0" w:tplc="343A20F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7D5F"/>
    <w:multiLevelType w:val="hybridMultilevel"/>
    <w:tmpl w:val="CFC43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6DA5"/>
    <w:multiLevelType w:val="hybridMultilevel"/>
    <w:tmpl w:val="1FBAA5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5E9"/>
    <w:multiLevelType w:val="hybridMultilevel"/>
    <w:tmpl w:val="2BBE5D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2282"/>
    <w:multiLevelType w:val="hybridMultilevel"/>
    <w:tmpl w:val="1FDC9C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E5007"/>
    <w:multiLevelType w:val="hybridMultilevel"/>
    <w:tmpl w:val="C554A9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0791E"/>
    <w:multiLevelType w:val="hybridMultilevel"/>
    <w:tmpl w:val="6EFAE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5B265C"/>
    <w:multiLevelType w:val="hybridMultilevel"/>
    <w:tmpl w:val="A99C416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66E46"/>
    <w:multiLevelType w:val="hybridMultilevel"/>
    <w:tmpl w:val="41DE5066"/>
    <w:lvl w:ilvl="0" w:tplc="BBB6E870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03951"/>
    <w:multiLevelType w:val="hybridMultilevel"/>
    <w:tmpl w:val="3A1A48C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34EF4"/>
    <w:multiLevelType w:val="hybridMultilevel"/>
    <w:tmpl w:val="5150F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41E3B"/>
    <w:multiLevelType w:val="hybridMultilevel"/>
    <w:tmpl w:val="059A5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D315F"/>
    <w:multiLevelType w:val="hybridMultilevel"/>
    <w:tmpl w:val="7234D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70E87"/>
    <w:multiLevelType w:val="hybridMultilevel"/>
    <w:tmpl w:val="0660EE34"/>
    <w:lvl w:ilvl="0" w:tplc="EC90064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97292"/>
    <w:multiLevelType w:val="hybridMultilevel"/>
    <w:tmpl w:val="3AA088D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702515"/>
    <w:multiLevelType w:val="hybridMultilevel"/>
    <w:tmpl w:val="3FF2BB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F4D79"/>
    <w:multiLevelType w:val="hybridMultilevel"/>
    <w:tmpl w:val="AF0630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011C4"/>
    <w:multiLevelType w:val="hybridMultilevel"/>
    <w:tmpl w:val="7BB439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C6DE5"/>
    <w:multiLevelType w:val="hybridMultilevel"/>
    <w:tmpl w:val="C5D87358"/>
    <w:lvl w:ilvl="0" w:tplc="B608C5BC">
      <w:numFmt w:val="bullet"/>
      <w:pStyle w:val="IF2005FELSOROLAS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A70DC"/>
    <w:multiLevelType w:val="hybridMultilevel"/>
    <w:tmpl w:val="DCFA0E8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53566"/>
    <w:multiLevelType w:val="hybridMultilevel"/>
    <w:tmpl w:val="786AE66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C045D"/>
    <w:multiLevelType w:val="hybridMultilevel"/>
    <w:tmpl w:val="0074B5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66ED8"/>
    <w:multiLevelType w:val="hybridMultilevel"/>
    <w:tmpl w:val="294223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D1EBE"/>
    <w:multiLevelType w:val="hybridMultilevel"/>
    <w:tmpl w:val="B5E0CD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176F3"/>
    <w:multiLevelType w:val="hybridMultilevel"/>
    <w:tmpl w:val="58A4E3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76F92"/>
    <w:multiLevelType w:val="hybridMultilevel"/>
    <w:tmpl w:val="3B28B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E3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55169"/>
    <w:multiLevelType w:val="hybridMultilevel"/>
    <w:tmpl w:val="1AB4C6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7155C"/>
    <w:multiLevelType w:val="hybridMultilevel"/>
    <w:tmpl w:val="43EE6C7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426599"/>
    <w:multiLevelType w:val="hybridMultilevel"/>
    <w:tmpl w:val="E2821A9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A709F"/>
    <w:multiLevelType w:val="hybridMultilevel"/>
    <w:tmpl w:val="CBFE8B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1632B"/>
    <w:multiLevelType w:val="hybridMultilevel"/>
    <w:tmpl w:val="9E62C16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5ED7A2D"/>
    <w:multiLevelType w:val="hybridMultilevel"/>
    <w:tmpl w:val="BB5C60FA"/>
    <w:lvl w:ilvl="0" w:tplc="EEDC0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493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AC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A5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07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D60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ECC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67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FC10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63674AD"/>
    <w:multiLevelType w:val="hybridMultilevel"/>
    <w:tmpl w:val="DAEE6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354BA"/>
    <w:multiLevelType w:val="hybridMultilevel"/>
    <w:tmpl w:val="5F2483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103CB"/>
    <w:multiLevelType w:val="hybridMultilevel"/>
    <w:tmpl w:val="45ECF8E4"/>
    <w:lvl w:ilvl="0" w:tplc="4A82D90C">
      <w:start w:val="1"/>
      <w:numFmt w:val="decimal"/>
      <w:pStyle w:val="IF2005FEJEZETCI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8721FDA"/>
    <w:multiLevelType w:val="hybridMultilevel"/>
    <w:tmpl w:val="721295E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3F3B7A"/>
    <w:multiLevelType w:val="hybridMultilevel"/>
    <w:tmpl w:val="DF44E550"/>
    <w:lvl w:ilvl="0" w:tplc="F17E121C">
      <w:start w:val="1"/>
      <w:numFmt w:val="decimal"/>
      <w:pStyle w:val="TJ1"/>
      <w:lvlText w:val="%1."/>
      <w:lvlJc w:val="left"/>
      <w:pPr>
        <w:ind w:left="277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6" w:hanging="360"/>
      </w:pPr>
    </w:lvl>
    <w:lvl w:ilvl="2" w:tplc="040E001B" w:tentative="1">
      <w:start w:val="1"/>
      <w:numFmt w:val="lowerRoman"/>
      <w:lvlText w:val="%3."/>
      <w:lvlJc w:val="right"/>
      <w:pPr>
        <w:ind w:left="2016" w:hanging="180"/>
      </w:pPr>
    </w:lvl>
    <w:lvl w:ilvl="3" w:tplc="040E000F" w:tentative="1">
      <w:start w:val="1"/>
      <w:numFmt w:val="decimal"/>
      <w:lvlText w:val="%4."/>
      <w:lvlJc w:val="left"/>
      <w:pPr>
        <w:ind w:left="2736" w:hanging="360"/>
      </w:pPr>
    </w:lvl>
    <w:lvl w:ilvl="4" w:tplc="040E0019" w:tentative="1">
      <w:start w:val="1"/>
      <w:numFmt w:val="lowerLetter"/>
      <w:lvlText w:val="%5."/>
      <w:lvlJc w:val="left"/>
      <w:pPr>
        <w:ind w:left="3456" w:hanging="360"/>
      </w:pPr>
    </w:lvl>
    <w:lvl w:ilvl="5" w:tplc="040E001B" w:tentative="1">
      <w:start w:val="1"/>
      <w:numFmt w:val="lowerRoman"/>
      <w:lvlText w:val="%6."/>
      <w:lvlJc w:val="right"/>
      <w:pPr>
        <w:ind w:left="4176" w:hanging="180"/>
      </w:pPr>
    </w:lvl>
    <w:lvl w:ilvl="6" w:tplc="040E000F" w:tentative="1">
      <w:start w:val="1"/>
      <w:numFmt w:val="decimal"/>
      <w:lvlText w:val="%7."/>
      <w:lvlJc w:val="left"/>
      <w:pPr>
        <w:ind w:left="4896" w:hanging="360"/>
      </w:pPr>
    </w:lvl>
    <w:lvl w:ilvl="7" w:tplc="040E0019" w:tentative="1">
      <w:start w:val="1"/>
      <w:numFmt w:val="lowerLetter"/>
      <w:lvlText w:val="%8."/>
      <w:lvlJc w:val="left"/>
      <w:pPr>
        <w:ind w:left="5616" w:hanging="360"/>
      </w:pPr>
    </w:lvl>
    <w:lvl w:ilvl="8" w:tplc="040E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7" w15:restartNumberingAfterBreak="0">
    <w:nsid w:val="6EA04448"/>
    <w:multiLevelType w:val="hybridMultilevel"/>
    <w:tmpl w:val="951018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945BED"/>
    <w:multiLevelType w:val="hybridMultilevel"/>
    <w:tmpl w:val="B8F654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A0ECA"/>
    <w:multiLevelType w:val="hybridMultilevel"/>
    <w:tmpl w:val="376A657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83432C3"/>
    <w:multiLevelType w:val="hybridMultilevel"/>
    <w:tmpl w:val="2E5851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508AB"/>
    <w:multiLevelType w:val="hybridMultilevel"/>
    <w:tmpl w:val="881650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A6E33D4"/>
    <w:multiLevelType w:val="hybridMultilevel"/>
    <w:tmpl w:val="B9125B20"/>
    <w:lvl w:ilvl="0" w:tplc="040E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3" w15:restartNumberingAfterBreak="0">
    <w:nsid w:val="7BCD2BBE"/>
    <w:multiLevelType w:val="hybridMultilevel"/>
    <w:tmpl w:val="871A80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2"/>
  </w:num>
  <w:num w:numId="5">
    <w:abstractNumId w:val="45"/>
  </w:num>
  <w:num w:numId="6">
    <w:abstractNumId w:val="9"/>
  </w:num>
  <w:num w:numId="7">
    <w:abstractNumId w:val="10"/>
  </w:num>
  <w:num w:numId="8">
    <w:abstractNumId w:val="49"/>
  </w:num>
  <w:num w:numId="9">
    <w:abstractNumId w:val="11"/>
  </w:num>
  <w:num w:numId="10">
    <w:abstractNumId w:val="39"/>
  </w:num>
  <w:num w:numId="11">
    <w:abstractNumId w:val="42"/>
  </w:num>
  <w:num w:numId="12">
    <w:abstractNumId w:val="8"/>
  </w:num>
  <w:num w:numId="13">
    <w:abstractNumId w:val="21"/>
  </w:num>
  <w:num w:numId="14">
    <w:abstractNumId w:val="43"/>
  </w:num>
  <w:num w:numId="15">
    <w:abstractNumId w:val="40"/>
  </w:num>
  <w:num w:numId="16">
    <w:abstractNumId w:val="23"/>
  </w:num>
  <w:num w:numId="17">
    <w:abstractNumId w:val="18"/>
  </w:num>
  <w:num w:numId="18">
    <w:abstractNumId w:val="50"/>
  </w:num>
  <w:num w:numId="19">
    <w:abstractNumId w:val="5"/>
  </w:num>
  <w:num w:numId="20">
    <w:abstractNumId w:val="38"/>
  </w:num>
  <w:num w:numId="21">
    <w:abstractNumId w:val="37"/>
  </w:num>
  <w:num w:numId="22">
    <w:abstractNumId w:val="29"/>
  </w:num>
  <w:num w:numId="23">
    <w:abstractNumId w:val="17"/>
  </w:num>
  <w:num w:numId="24">
    <w:abstractNumId w:val="7"/>
  </w:num>
  <w:num w:numId="25">
    <w:abstractNumId w:val="0"/>
  </w:num>
  <w:num w:numId="26">
    <w:abstractNumId w:val="19"/>
  </w:num>
  <w:num w:numId="27">
    <w:abstractNumId w:val="30"/>
  </w:num>
  <w:num w:numId="28">
    <w:abstractNumId w:val="20"/>
  </w:num>
  <w:num w:numId="29">
    <w:abstractNumId w:val="6"/>
  </w:num>
  <w:num w:numId="30">
    <w:abstractNumId w:val="53"/>
  </w:num>
  <w:num w:numId="31">
    <w:abstractNumId w:val="32"/>
  </w:num>
  <w:num w:numId="32">
    <w:abstractNumId w:val="24"/>
  </w:num>
  <w:num w:numId="33">
    <w:abstractNumId w:val="2"/>
  </w:num>
  <w:num w:numId="34">
    <w:abstractNumId w:val="36"/>
  </w:num>
  <w:num w:numId="35">
    <w:abstractNumId w:val="48"/>
  </w:num>
  <w:num w:numId="36">
    <w:abstractNumId w:val="34"/>
  </w:num>
  <w:num w:numId="37">
    <w:abstractNumId w:val="13"/>
  </w:num>
  <w:num w:numId="38">
    <w:abstractNumId w:val="12"/>
  </w:num>
  <w:num w:numId="39">
    <w:abstractNumId w:val="26"/>
  </w:num>
  <w:num w:numId="40">
    <w:abstractNumId w:val="14"/>
  </w:num>
  <w:num w:numId="41">
    <w:abstractNumId w:val="35"/>
  </w:num>
  <w:num w:numId="42">
    <w:abstractNumId w:val="27"/>
  </w:num>
  <w:num w:numId="43">
    <w:abstractNumId w:val="33"/>
  </w:num>
  <w:num w:numId="44">
    <w:abstractNumId w:val="15"/>
  </w:num>
  <w:num w:numId="45">
    <w:abstractNumId w:val="31"/>
  </w:num>
  <w:num w:numId="46">
    <w:abstractNumId w:val="52"/>
  </w:num>
  <w:num w:numId="47">
    <w:abstractNumId w:val="25"/>
  </w:num>
  <w:num w:numId="48">
    <w:abstractNumId w:val="47"/>
  </w:num>
  <w:num w:numId="49">
    <w:abstractNumId w:val="16"/>
  </w:num>
  <w:num w:numId="50">
    <w:abstractNumId w:val="44"/>
  </w:num>
  <w:num w:numId="51">
    <w:abstractNumId w:val="28"/>
  </w:num>
  <w:num w:numId="52">
    <w:abstractNumId w:val="41"/>
  </w:num>
  <w:num w:numId="53">
    <w:abstractNumId w:val="46"/>
  </w:num>
  <w:num w:numId="54">
    <w:abstractNumId w:val="3"/>
  </w:num>
  <w:num w:numId="55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D2"/>
    <w:rsid w:val="0000078B"/>
    <w:rsid w:val="000070B2"/>
    <w:rsid w:val="00016BE3"/>
    <w:rsid w:val="0001762E"/>
    <w:rsid w:val="00017B27"/>
    <w:rsid w:val="00024C23"/>
    <w:rsid w:val="00034D63"/>
    <w:rsid w:val="00035CDD"/>
    <w:rsid w:val="00041A39"/>
    <w:rsid w:val="00044696"/>
    <w:rsid w:val="000474E1"/>
    <w:rsid w:val="000536F1"/>
    <w:rsid w:val="000563FE"/>
    <w:rsid w:val="00056DAF"/>
    <w:rsid w:val="00061B7A"/>
    <w:rsid w:val="000626B3"/>
    <w:rsid w:val="00063627"/>
    <w:rsid w:val="00064970"/>
    <w:rsid w:val="00065343"/>
    <w:rsid w:val="000676AC"/>
    <w:rsid w:val="00071297"/>
    <w:rsid w:val="0007511A"/>
    <w:rsid w:val="00081205"/>
    <w:rsid w:val="000861FE"/>
    <w:rsid w:val="00087F71"/>
    <w:rsid w:val="00095767"/>
    <w:rsid w:val="000A0C47"/>
    <w:rsid w:val="000A25EF"/>
    <w:rsid w:val="000A3124"/>
    <w:rsid w:val="000A5AE2"/>
    <w:rsid w:val="000A6209"/>
    <w:rsid w:val="000A6D04"/>
    <w:rsid w:val="000B1DB7"/>
    <w:rsid w:val="000B5379"/>
    <w:rsid w:val="000B7F4F"/>
    <w:rsid w:val="000C4535"/>
    <w:rsid w:val="000C68CE"/>
    <w:rsid w:val="000C7D1A"/>
    <w:rsid w:val="000C7FDD"/>
    <w:rsid w:val="000D009C"/>
    <w:rsid w:val="000D0A90"/>
    <w:rsid w:val="000D20CC"/>
    <w:rsid w:val="000D307D"/>
    <w:rsid w:val="000D7EBE"/>
    <w:rsid w:val="000E0F1A"/>
    <w:rsid w:val="000E352D"/>
    <w:rsid w:val="000E7FBA"/>
    <w:rsid w:val="000F09E9"/>
    <w:rsid w:val="000F2D24"/>
    <w:rsid w:val="000F3AF2"/>
    <w:rsid w:val="000F6E59"/>
    <w:rsid w:val="000F760F"/>
    <w:rsid w:val="0010211E"/>
    <w:rsid w:val="00102342"/>
    <w:rsid w:val="00104256"/>
    <w:rsid w:val="00104FF7"/>
    <w:rsid w:val="00105C11"/>
    <w:rsid w:val="00106960"/>
    <w:rsid w:val="00107059"/>
    <w:rsid w:val="0011056B"/>
    <w:rsid w:val="00110F60"/>
    <w:rsid w:val="001114BF"/>
    <w:rsid w:val="00114059"/>
    <w:rsid w:val="00114949"/>
    <w:rsid w:val="00115359"/>
    <w:rsid w:val="001223A6"/>
    <w:rsid w:val="00124C73"/>
    <w:rsid w:val="001301A2"/>
    <w:rsid w:val="001305A4"/>
    <w:rsid w:val="001334C0"/>
    <w:rsid w:val="001400AB"/>
    <w:rsid w:val="0014486A"/>
    <w:rsid w:val="001469EF"/>
    <w:rsid w:val="0015168B"/>
    <w:rsid w:val="00151C81"/>
    <w:rsid w:val="00155FDA"/>
    <w:rsid w:val="00157FF6"/>
    <w:rsid w:val="001744AB"/>
    <w:rsid w:val="001746CF"/>
    <w:rsid w:val="00177252"/>
    <w:rsid w:val="001773F7"/>
    <w:rsid w:val="00182FC8"/>
    <w:rsid w:val="0018401D"/>
    <w:rsid w:val="00185518"/>
    <w:rsid w:val="001858AD"/>
    <w:rsid w:val="00190CDA"/>
    <w:rsid w:val="00191080"/>
    <w:rsid w:val="00192161"/>
    <w:rsid w:val="00193800"/>
    <w:rsid w:val="00196153"/>
    <w:rsid w:val="001A02A1"/>
    <w:rsid w:val="001A066E"/>
    <w:rsid w:val="001A176C"/>
    <w:rsid w:val="001A4CA1"/>
    <w:rsid w:val="001A4D6B"/>
    <w:rsid w:val="001A6EF4"/>
    <w:rsid w:val="001A75E6"/>
    <w:rsid w:val="001A7CB1"/>
    <w:rsid w:val="001B0D90"/>
    <w:rsid w:val="001B1A17"/>
    <w:rsid w:val="001B1F63"/>
    <w:rsid w:val="001B281C"/>
    <w:rsid w:val="001C1EA8"/>
    <w:rsid w:val="001C413D"/>
    <w:rsid w:val="001C5417"/>
    <w:rsid w:val="001C5F7D"/>
    <w:rsid w:val="001C705F"/>
    <w:rsid w:val="001D19D2"/>
    <w:rsid w:val="001D2E63"/>
    <w:rsid w:val="001E150E"/>
    <w:rsid w:val="001E24C8"/>
    <w:rsid w:val="001E5634"/>
    <w:rsid w:val="001F1E1E"/>
    <w:rsid w:val="001F3A78"/>
    <w:rsid w:val="001F3D17"/>
    <w:rsid w:val="001F3DE0"/>
    <w:rsid w:val="001F3E87"/>
    <w:rsid w:val="001F779B"/>
    <w:rsid w:val="002000D1"/>
    <w:rsid w:val="0020166A"/>
    <w:rsid w:val="00201837"/>
    <w:rsid w:val="00223403"/>
    <w:rsid w:val="002262DF"/>
    <w:rsid w:val="00226B5F"/>
    <w:rsid w:val="00227E92"/>
    <w:rsid w:val="002323F6"/>
    <w:rsid w:val="00233E9E"/>
    <w:rsid w:val="00235DE6"/>
    <w:rsid w:val="00237024"/>
    <w:rsid w:val="00237706"/>
    <w:rsid w:val="00245A93"/>
    <w:rsid w:val="00246CDE"/>
    <w:rsid w:val="00257A24"/>
    <w:rsid w:val="00262085"/>
    <w:rsid w:val="00265DAB"/>
    <w:rsid w:val="0026773F"/>
    <w:rsid w:val="00270BDC"/>
    <w:rsid w:val="00271028"/>
    <w:rsid w:val="00271C0F"/>
    <w:rsid w:val="0027420E"/>
    <w:rsid w:val="00277B35"/>
    <w:rsid w:val="0028148B"/>
    <w:rsid w:val="00282392"/>
    <w:rsid w:val="002878DE"/>
    <w:rsid w:val="00287C92"/>
    <w:rsid w:val="00287F6C"/>
    <w:rsid w:val="00295490"/>
    <w:rsid w:val="002964C1"/>
    <w:rsid w:val="002967DC"/>
    <w:rsid w:val="00297254"/>
    <w:rsid w:val="002A00F8"/>
    <w:rsid w:val="002A4768"/>
    <w:rsid w:val="002A5377"/>
    <w:rsid w:val="002B0A9C"/>
    <w:rsid w:val="002B2434"/>
    <w:rsid w:val="002B2D35"/>
    <w:rsid w:val="002B6D4D"/>
    <w:rsid w:val="002C2E3A"/>
    <w:rsid w:val="002C784F"/>
    <w:rsid w:val="002D0ABB"/>
    <w:rsid w:val="002D13BB"/>
    <w:rsid w:val="002D4A85"/>
    <w:rsid w:val="002D6EB6"/>
    <w:rsid w:val="002D7395"/>
    <w:rsid w:val="002D74C9"/>
    <w:rsid w:val="002E0725"/>
    <w:rsid w:val="002E619C"/>
    <w:rsid w:val="002F5F7C"/>
    <w:rsid w:val="00301DFA"/>
    <w:rsid w:val="00303279"/>
    <w:rsid w:val="00303702"/>
    <w:rsid w:val="00306CF8"/>
    <w:rsid w:val="0031012D"/>
    <w:rsid w:val="00311100"/>
    <w:rsid w:val="003144DB"/>
    <w:rsid w:val="00317BB8"/>
    <w:rsid w:val="00320058"/>
    <w:rsid w:val="003224D5"/>
    <w:rsid w:val="00332F16"/>
    <w:rsid w:val="00335F9C"/>
    <w:rsid w:val="00336B75"/>
    <w:rsid w:val="003427D6"/>
    <w:rsid w:val="003442FD"/>
    <w:rsid w:val="003477CC"/>
    <w:rsid w:val="0035292F"/>
    <w:rsid w:val="00352EDF"/>
    <w:rsid w:val="0035393D"/>
    <w:rsid w:val="00353B52"/>
    <w:rsid w:val="003557AE"/>
    <w:rsid w:val="00361956"/>
    <w:rsid w:val="00361C7B"/>
    <w:rsid w:val="003673E5"/>
    <w:rsid w:val="00367E53"/>
    <w:rsid w:val="00370D80"/>
    <w:rsid w:val="003710FF"/>
    <w:rsid w:val="00373B16"/>
    <w:rsid w:val="00374B43"/>
    <w:rsid w:val="00375122"/>
    <w:rsid w:val="003777E4"/>
    <w:rsid w:val="00377DCA"/>
    <w:rsid w:val="0038190B"/>
    <w:rsid w:val="00381AD1"/>
    <w:rsid w:val="003831BA"/>
    <w:rsid w:val="00395FDC"/>
    <w:rsid w:val="003960C7"/>
    <w:rsid w:val="00397309"/>
    <w:rsid w:val="003A1073"/>
    <w:rsid w:val="003A1C32"/>
    <w:rsid w:val="003A37EB"/>
    <w:rsid w:val="003A45D2"/>
    <w:rsid w:val="003A4609"/>
    <w:rsid w:val="003A660A"/>
    <w:rsid w:val="003B03B9"/>
    <w:rsid w:val="003B301D"/>
    <w:rsid w:val="003B31B2"/>
    <w:rsid w:val="003B4266"/>
    <w:rsid w:val="003B5E81"/>
    <w:rsid w:val="003B7CD0"/>
    <w:rsid w:val="003C06DE"/>
    <w:rsid w:val="003C12C9"/>
    <w:rsid w:val="003C311F"/>
    <w:rsid w:val="003C4839"/>
    <w:rsid w:val="003D35D7"/>
    <w:rsid w:val="003E059E"/>
    <w:rsid w:val="003E1B63"/>
    <w:rsid w:val="003E4A65"/>
    <w:rsid w:val="003F7490"/>
    <w:rsid w:val="0040137A"/>
    <w:rsid w:val="00402FAF"/>
    <w:rsid w:val="00404179"/>
    <w:rsid w:val="00404881"/>
    <w:rsid w:val="0040551C"/>
    <w:rsid w:val="0041159A"/>
    <w:rsid w:val="004122F7"/>
    <w:rsid w:val="0041381B"/>
    <w:rsid w:val="004143DE"/>
    <w:rsid w:val="00422A89"/>
    <w:rsid w:val="00423346"/>
    <w:rsid w:val="00425BAA"/>
    <w:rsid w:val="004278B7"/>
    <w:rsid w:val="00430C11"/>
    <w:rsid w:val="004326AD"/>
    <w:rsid w:val="004342F8"/>
    <w:rsid w:val="00437372"/>
    <w:rsid w:val="004429A6"/>
    <w:rsid w:val="00442C5C"/>
    <w:rsid w:val="00445DC4"/>
    <w:rsid w:val="004460FC"/>
    <w:rsid w:val="00453564"/>
    <w:rsid w:val="00453F48"/>
    <w:rsid w:val="00455A7A"/>
    <w:rsid w:val="00456F53"/>
    <w:rsid w:val="00465B41"/>
    <w:rsid w:val="004710F3"/>
    <w:rsid w:val="004732EF"/>
    <w:rsid w:val="00474859"/>
    <w:rsid w:val="00474D54"/>
    <w:rsid w:val="00475FE1"/>
    <w:rsid w:val="0048057C"/>
    <w:rsid w:val="00483790"/>
    <w:rsid w:val="00485418"/>
    <w:rsid w:val="00487620"/>
    <w:rsid w:val="00487C2D"/>
    <w:rsid w:val="004906F1"/>
    <w:rsid w:val="00493E0D"/>
    <w:rsid w:val="00494640"/>
    <w:rsid w:val="00496933"/>
    <w:rsid w:val="004971F0"/>
    <w:rsid w:val="0049720B"/>
    <w:rsid w:val="004B5B15"/>
    <w:rsid w:val="004C2D74"/>
    <w:rsid w:val="004C4AD6"/>
    <w:rsid w:val="004C5FA3"/>
    <w:rsid w:val="004C68DD"/>
    <w:rsid w:val="004C7A3C"/>
    <w:rsid w:val="004D04E4"/>
    <w:rsid w:val="004D19D2"/>
    <w:rsid w:val="004D3D00"/>
    <w:rsid w:val="004D6162"/>
    <w:rsid w:val="004D7016"/>
    <w:rsid w:val="004E0239"/>
    <w:rsid w:val="004E1ED8"/>
    <w:rsid w:val="004E45A6"/>
    <w:rsid w:val="004E70DE"/>
    <w:rsid w:val="004F3BE6"/>
    <w:rsid w:val="004F454B"/>
    <w:rsid w:val="004F7DDD"/>
    <w:rsid w:val="00503FD4"/>
    <w:rsid w:val="00511E46"/>
    <w:rsid w:val="005124C6"/>
    <w:rsid w:val="00512A3E"/>
    <w:rsid w:val="00517C1E"/>
    <w:rsid w:val="005226F7"/>
    <w:rsid w:val="00523F23"/>
    <w:rsid w:val="0052587F"/>
    <w:rsid w:val="0053369A"/>
    <w:rsid w:val="00542917"/>
    <w:rsid w:val="00543F12"/>
    <w:rsid w:val="00544E6B"/>
    <w:rsid w:val="00545FC2"/>
    <w:rsid w:val="005463E6"/>
    <w:rsid w:val="00546680"/>
    <w:rsid w:val="0055572B"/>
    <w:rsid w:val="0057416E"/>
    <w:rsid w:val="005755E0"/>
    <w:rsid w:val="00584469"/>
    <w:rsid w:val="005853B2"/>
    <w:rsid w:val="005859C7"/>
    <w:rsid w:val="00585A37"/>
    <w:rsid w:val="00590055"/>
    <w:rsid w:val="005908C2"/>
    <w:rsid w:val="005928CB"/>
    <w:rsid w:val="00592A0B"/>
    <w:rsid w:val="005969F4"/>
    <w:rsid w:val="005A2947"/>
    <w:rsid w:val="005B0BE9"/>
    <w:rsid w:val="005B2E11"/>
    <w:rsid w:val="005B413E"/>
    <w:rsid w:val="005B6975"/>
    <w:rsid w:val="005B7A33"/>
    <w:rsid w:val="005C4A69"/>
    <w:rsid w:val="005C4F5E"/>
    <w:rsid w:val="005C6445"/>
    <w:rsid w:val="005C7900"/>
    <w:rsid w:val="005D0DB0"/>
    <w:rsid w:val="005D11E6"/>
    <w:rsid w:val="005D20E0"/>
    <w:rsid w:val="005D4F90"/>
    <w:rsid w:val="005D774E"/>
    <w:rsid w:val="005E5B60"/>
    <w:rsid w:val="005F039D"/>
    <w:rsid w:val="005F3464"/>
    <w:rsid w:val="005F4064"/>
    <w:rsid w:val="00602422"/>
    <w:rsid w:val="0060581B"/>
    <w:rsid w:val="00605B6A"/>
    <w:rsid w:val="00610F7C"/>
    <w:rsid w:val="00612189"/>
    <w:rsid w:val="006123E5"/>
    <w:rsid w:val="00620487"/>
    <w:rsid w:val="00624494"/>
    <w:rsid w:val="00626E7B"/>
    <w:rsid w:val="00627014"/>
    <w:rsid w:val="00631548"/>
    <w:rsid w:val="00631B24"/>
    <w:rsid w:val="00650A71"/>
    <w:rsid w:val="00652648"/>
    <w:rsid w:val="0065271A"/>
    <w:rsid w:val="00661690"/>
    <w:rsid w:val="0066189F"/>
    <w:rsid w:val="00665B71"/>
    <w:rsid w:val="00666F35"/>
    <w:rsid w:val="00667077"/>
    <w:rsid w:val="00667BD1"/>
    <w:rsid w:val="006712A8"/>
    <w:rsid w:val="006730E2"/>
    <w:rsid w:val="00676195"/>
    <w:rsid w:val="00682549"/>
    <w:rsid w:val="006937D8"/>
    <w:rsid w:val="006944FF"/>
    <w:rsid w:val="006978D8"/>
    <w:rsid w:val="006A1F0D"/>
    <w:rsid w:val="006A273C"/>
    <w:rsid w:val="006A28A3"/>
    <w:rsid w:val="006A5958"/>
    <w:rsid w:val="006B11E1"/>
    <w:rsid w:val="006B2133"/>
    <w:rsid w:val="006B43FB"/>
    <w:rsid w:val="006B5E0A"/>
    <w:rsid w:val="006C4A3D"/>
    <w:rsid w:val="006C4FA3"/>
    <w:rsid w:val="006D3E29"/>
    <w:rsid w:val="006D47CE"/>
    <w:rsid w:val="006D6C6A"/>
    <w:rsid w:val="006D6FA5"/>
    <w:rsid w:val="006E1E9D"/>
    <w:rsid w:val="006E231D"/>
    <w:rsid w:val="006E65FF"/>
    <w:rsid w:val="006F241B"/>
    <w:rsid w:val="00701649"/>
    <w:rsid w:val="007043D1"/>
    <w:rsid w:val="0070466D"/>
    <w:rsid w:val="007059BF"/>
    <w:rsid w:val="0070737F"/>
    <w:rsid w:val="00720254"/>
    <w:rsid w:val="00720BFD"/>
    <w:rsid w:val="00720F05"/>
    <w:rsid w:val="0072351C"/>
    <w:rsid w:val="007249A4"/>
    <w:rsid w:val="00725B59"/>
    <w:rsid w:val="00727D19"/>
    <w:rsid w:val="00730D06"/>
    <w:rsid w:val="007323E3"/>
    <w:rsid w:val="0073636E"/>
    <w:rsid w:val="007372C9"/>
    <w:rsid w:val="00750606"/>
    <w:rsid w:val="007519E8"/>
    <w:rsid w:val="00752A44"/>
    <w:rsid w:val="00753392"/>
    <w:rsid w:val="00761ADA"/>
    <w:rsid w:val="007639BD"/>
    <w:rsid w:val="007663BE"/>
    <w:rsid w:val="0076740E"/>
    <w:rsid w:val="007758B5"/>
    <w:rsid w:val="00775F72"/>
    <w:rsid w:val="00776630"/>
    <w:rsid w:val="00777D61"/>
    <w:rsid w:val="00787A47"/>
    <w:rsid w:val="00793A2E"/>
    <w:rsid w:val="0079524D"/>
    <w:rsid w:val="007A1418"/>
    <w:rsid w:val="007A1801"/>
    <w:rsid w:val="007A6CE9"/>
    <w:rsid w:val="007B025A"/>
    <w:rsid w:val="007B5BC9"/>
    <w:rsid w:val="007C0042"/>
    <w:rsid w:val="007C10B2"/>
    <w:rsid w:val="007C2D9E"/>
    <w:rsid w:val="007C5309"/>
    <w:rsid w:val="007D115B"/>
    <w:rsid w:val="007D70F6"/>
    <w:rsid w:val="007E0052"/>
    <w:rsid w:val="007F0085"/>
    <w:rsid w:val="007F3606"/>
    <w:rsid w:val="007F4341"/>
    <w:rsid w:val="007F70BC"/>
    <w:rsid w:val="008016DC"/>
    <w:rsid w:val="008136BC"/>
    <w:rsid w:val="00820823"/>
    <w:rsid w:val="00820D15"/>
    <w:rsid w:val="008309FB"/>
    <w:rsid w:val="00831184"/>
    <w:rsid w:val="00831F83"/>
    <w:rsid w:val="00835496"/>
    <w:rsid w:val="00836086"/>
    <w:rsid w:val="008377B8"/>
    <w:rsid w:val="00840D5F"/>
    <w:rsid w:val="00844D30"/>
    <w:rsid w:val="00856BB0"/>
    <w:rsid w:val="00861EF6"/>
    <w:rsid w:val="00864DD3"/>
    <w:rsid w:val="00875C95"/>
    <w:rsid w:val="00877AD3"/>
    <w:rsid w:val="00877E8F"/>
    <w:rsid w:val="008804BC"/>
    <w:rsid w:val="00880FF6"/>
    <w:rsid w:val="0088242F"/>
    <w:rsid w:val="00885A9C"/>
    <w:rsid w:val="008878FC"/>
    <w:rsid w:val="00887FCC"/>
    <w:rsid w:val="00890624"/>
    <w:rsid w:val="0089471E"/>
    <w:rsid w:val="008A1035"/>
    <w:rsid w:val="008A6CC8"/>
    <w:rsid w:val="008B2881"/>
    <w:rsid w:val="008B5C06"/>
    <w:rsid w:val="008C228D"/>
    <w:rsid w:val="008C2B23"/>
    <w:rsid w:val="008C7F96"/>
    <w:rsid w:val="008D0253"/>
    <w:rsid w:val="008D06B6"/>
    <w:rsid w:val="008D088A"/>
    <w:rsid w:val="008D1814"/>
    <w:rsid w:val="008D5C6B"/>
    <w:rsid w:val="008E19AD"/>
    <w:rsid w:val="008E3708"/>
    <w:rsid w:val="008E777A"/>
    <w:rsid w:val="008F0EF0"/>
    <w:rsid w:val="008F0F7A"/>
    <w:rsid w:val="008F2138"/>
    <w:rsid w:val="008F70DC"/>
    <w:rsid w:val="009040BB"/>
    <w:rsid w:val="00905C74"/>
    <w:rsid w:val="00911FB9"/>
    <w:rsid w:val="00914EB6"/>
    <w:rsid w:val="009156D2"/>
    <w:rsid w:val="00916D37"/>
    <w:rsid w:val="009203D7"/>
    <w:rsid w:val="009214CD"/>
    <w:rsid w:val="00921F85"/>
    <w:rsid w:val="009242E3"/>
    <w:rsid w:val="0092715A"/>
    <w:rsid w:val="009274D5"/>
    <w:rsid w:val="00927644"/>
    <w:rsid w:val="00927B82"/>
    <w:rsid w:val="00931F81"/>
    <w:rsid w:val="00934D71"/>
    <w:rsid w:val="00944C4E"/>
    <w:rsid w:val="00952452"/>
    <w:rsid w:val="00954162"/>
    <w:rsid w:val="00954221"/>
    <w:rsid w:val="009554FC"/>
    <w:rsid w:val="00957137"/>
    <w:rsid w:val="00957725"/>
    <w:rsid w:val="00957B9F"/>
    <w:rsid w:val="00960CB4"/>
    <w:rsid w:val="00961A5A"/>
    <w:rsid w:val="009623BD"/>
    <w:rsid w:val="00965085"/>
    <w:rsid w:val="00965675"/>
    <w:rsid w:val="00967A9E"/>
    <w:rsid w:val="00970BD7"/>
    <w:rsid w:val="009717E0"/>
    <w:rsid w:val="009721BF"/>
    <w:rsid w:val="00977829"/>
    <w:rsid w:val="009809D1"/>
    <w:rsid w:val="00982880"/>
    <w:rsid w:val="00982ADD"/>
    <w:rsid w:val="0098330F"/>
    <w:rsid w:val="0098419B"/>
    <w:rsid w:val="009849BE"/>
    <w:rsid w:val="00997590"/>
    <w:rsid w:val="009A071E"/>
    <w:rsid w:val="009A0B34"/>
    <w:rsid w:val="009A1D97"/>
    <w:rsid w:val="009A2BBB"/>
    <w:rsid w:val="009A4DBC"/>
    <w:rsid w:val="009A7470"/>
    <w:rsid w:val="009A7ADD"/>
    <w:rsid w:val="009A7C61"/>
    <w:rsid w:val="009B1C12"/>
    <w:rsid w:val="009B1F2E"/>
    <w:rsid w:val="009B5B6E"/>
    <w:rsid w:val="009B75BD"/>
    <w:rsid w:val="009C04D9"/>
    <w:rsid w:val="009C78D2"/>
    <w:rsid w:val="009D28F1"/>
    <w:rsid w:val="009E028C"/>
    <w:rsid w:val="009E4985"/>
    <w:rsid w:val="009E679C"/>
    <w:rsid w:val="009F0560"/>
    <w:rsid w:val="009F06DA"/>
    <w:rsid w:val="009F0736"/>
    <w:rsid w:val="009F7DBD"/>
    <w:rsid w:val="00A00851"/>
    <w:rsid w:val="00A00E93"/>
    <w:rsid w:val="00A04C5F"/>
    <w:rsid w:val="00A06628"/>
    <w:rsid w:val="00A07509"/>
    <w:rsid w:val="00A127B5"/>
    <w:rsid w:val="00A15A31"/>
    <w:rsid w:val="00A219E0"/>
    <w:rsid w:val="00A22FE6"/>
    <w:rsid w:val="00A24DAD"/>
    <w:rsid w:val="00A26516"/>
    <w:rsid w:val="00A26739"/>
    <w:rsid w:val="00A26BEB"/>
    <w:rsid w:val="00A27741"/>
    <w:rsid w:val="00A3315B"/>
    <w:rsid w:val="00A43F50"/>
    <w:rsid w:val="00A44750"/>
    <w:rsid w:val="00A454D8"/>
    <w:rsid w:val="00A45509"/>
    <w:rsid w:val="00A50733"/>
    <w:rsid w:val="00A556BC"/>
    <w:rsid w:val="00A5605E"/>
    <w:rsid w:val="00A61FB8"/>
    <w:rsid w:val="00A65781"/>
    <w:rsid w:val="00A6587D"/>
    <w:rsid w:val="00A6762B"/>
    <w:rsid w:val="00A702CB"/>
    <w:rsid w:val="00A7254A"/>
    <w:rsid w:val="00A72D7B"/>
    <w:rsid w:val="00A76677"/>
    <w:rsid w:val="00A771AE"/>
    <w:rsid w:val="00A7753E"/>
    <w:rsid w:val="00A82330"/>
    <w:rsid w:val="00A85BC8"/>
    <w:rsid w:val="00A91BC8"/>
    <w:rsid w:val="00AA10A4"/>
    <w:rsid w:val="00AB166C"/>
    <w:rsid w:val="00AB3295"/>
    <w:rsid w:val="00AB7CE1"/>
    <w:rsid w:val="00AC2957"/>
    <w:rsid w:val="00AC3B79"/>
    <w:rsid w:val="00AC5EC8"/>
    <w:rsid w:val="00AC6770"/>
    <w:rsid w:val="00AD292D"/>
    <w:rsid w:val="00AD4070"/>
    <w:rsid w:val="00AD7342"/>
    <w:rsid w:val="00AF00DE"/>
    <w:rsid w:val="00AF208D"/>
    <w:rsid w:val="00AF37DE"/>
    <w:rsid w:val="00AF4F93"/>
    <w:rsid w:val="00B00002"/>
    <w:rsid w:val="00B0092D"/>
    <w:rsid w:val="00B023CE"/>
    <w:rsid w:val="00B02FDB"/>
    <w:rsid w:val="00B12652"/>
    <w:rsid w:val="00B14AF5"/>
    <w:rsid w:val="00B15574"/>
    <w:rsid w:val="00B15F4F"/>
    <w:rsid w:val="00B164D6"/>
    <w:rsid w:val="00B17817"/>
    <w:rsid w:val="00B219EC"/>
    <w:rsid w:val="00B224E4"/>
    <w:rsid w:val="00B26695"/>
    <w:rsid w:val="00B26784"/>
    <w:rsid w:val="00B300D9"/>
    <w:rsid w:val="00B32397"/>
    <w:rsid w:val="00B337C6"/>
    <w:rsid w:val="00B34E26"/>
    <w:rsid w:val="00B41CD1"/>
    <w:rsid w:val="00B41E8C"/>
    <w:rsid w:val="00B42548"/>
    <w:rsid w:val="00B4547F"/>
    <w:rsid w:val="00B469DE"/>
    <w:rsid w:val="00B47C4E"/>
    <w:rsid w:val="00B51E41"/>
    <w:rsid w:val="00B56F60"/>
    <w:rsid w:val="00B65ACC"/>
    <w:rsid w:val="00B70751"/>
    <w:rsid w:val="00B70BA1"/>
    <w:rsid w:val="00B721A5"/>
    <w:rsid w:val="00B725F6"/>
    <w:rsid w:val="00B72ABC"/>
    <w:rsid w:val="00B73D29"/>
    <w:rsid w:val="00B73D6E"/>
    <w:rsid w:val="00B84E46"/>
    <w:rsid w:val="00B87570"/>
    <w:rsid w:val="00B9255C"/>
    <w:rsid w:val="00B92B4C"/>
    <w:rsid w:val="00B9566A"/>
    <w:rsid w:val="00B962A4"/>
    <w:rsid w:val="00BA0BAF"/>
    <w:rsid w:val="00BA12AA"/>
    <w:rsid w:val="00BA6DE5"/>
    <w:rsid w:val="00BA764E"/>
    <w:rsid w:val="00BA79B2"/>
    <w:rsid w:val="00BB0955"/>
    <w:rsid w:val="00BB3EF5"/>
    <w:rsid w:val="00BC1AE9"/>
    <w:rsid w:val="00BC360A"/>
    <w:rsid w:val="00BC3BA2"/>
    <w:rsid w:val="00BC4E51"/>
    <w:rsid w:val="00BC649F"/>
    <w:rsid w:val="00BD169F"/>
    <w:rsid w:val="00BD171E"/>
    <w:rsid w:val="00BD2591"/>
    <w:rsid w:val="00BD2BA7"/>
    <w:rsid w:val="00BD3C20"/>
    <w:rsid w:val="00BD3CA2"/>
    <w:rsid w:val="00BD4870"/>
    <w:rsid w:val="00BD52A8"/>
    <w:rsid w:val="00BD53BA"/>
    <w:rsid w:val="00BD7F4B"/>
    <w:rsid w:val="00BE1A46"/>
    <w:rsid w:val="00BE3B5F"/>
    <w:rsid w:val="00BE4928"/>
    <w:rsid w:val="00BE54DB"/>
    <w:rsid w:val="00BF0283"/>
    <w:rsid w:val="00BF0D81"/>
    <w:rsid w:val="00BF770F"/>
    <w:rsid w:val="00C04707"/>
    <w:rsid w:val="00C0773C"/>
    <w:rsid w:val="00C1723D"/>
    <w:rsid w:val="00C201A3"/>
    <w:rsid w:val="00C21FF9"/>
    <w:rsid w:val="00C2220C"/>
    <w:rsid w:val="00C24BAE"/>
    <w:rsid w:val="00C3110D"/>
    <w:rsid w:val="00C364E8"/>
    <w:rsid w:val="00C412FF"/>
    <w:rsid w:val="00C43AB9"/>
    <w:rsid w:val="00C4468D"/>
    <w:rsid w:val="00C4514B"/>
    <w:rsid w:val="00C558CA"/>
    <w:rsid w:val="00C602C0"/>
    <w:rsid w:val="00C60347"/>
    <w:rsid w:val="00C60DF4"/>
    <w:rsid w:val="00C6317C"/>
    <w:rsid w:val="00C7199F"/>
    <w:rsid w:val="00C74B6B"/>
    <w:rsid w:val="00C826CA"/>
    <w:rsid w:val="00C8270E"/>
    <w:rsid w:val="00C82A04"/>
    <w:rsid w:val="00C8492F"/>
    <w:rsid w:val="00C95F5B"/>
    <w:rsid w:val="00C96113"/>
    <w:rsid w:val="00C973A3"/>
    <w:rsid w:val="00CA3887"/>
    <w:rsid w:val="00CA59B0"/>
    <w:rsid w:val="00CA5F47"/>
    <w:rsid w:val="00CB45BA"/>
    <w:rsid w:val="00CB4B78"/>
    <w:rsid w:val="00CB5D6E"/>
    <w:rsid w:val="00CB6220"/>
    <w:rsid w:val="00CC0044"/>
    <w:rsid w:val="00CC032B"/>
    <w:rsid w:val="00CC430A"/>
    <w:rsid w:val="00CC5888"/>
    <w:rsid w:val="00CC6D81"/>
    <w:rsid w:val="00CC74F4"/>
    <w:rsid w:val="00CD1DA0"/>
    <w:rsid w:val="00CD7CF4"/>
    <w:rsid w:val="00CD7EBE"/>
    <w:rsid w:val="00CE0791"/>
    <w:rsid w:val="00CE4B35"/>
    <w:rsid w:val="00CE4DC5"/>
    <w:rsid w:val="00CE5341"/>
    <w:rsid w:val="00CF08F6"/>
    <w:rsid w:val="00CF21D6"/>
    <w:rsid w:val="00CF4BF0"/>
    <w:rsid w:val="00CF7CFF"/>
    <w:rsid w:val="00D162DB"/>
    <w:rsid w:val="00D21DEC"/>
    <w:rsid w:val="00D22766"/>
    <w:rsid w:val="00D24F6D"/>
    <w:rsid w:val="00D25361"/>
    <w:rsid w:val="00D2643B"/>
    <w:rsid w:val="00D300EF"/>
    <w:rsid w:val="00D3011F"/>
    <w:rsid w:val="00D40800"/>
    <w:rsid w:val="00D458C6"/>
    <w:rsid w:val="00D4762B"/>
    <w:rsid w:val="00D62ACF"/>
    <w:rsid w:val="00D63A8E"/>
    <w:rsid w:val="00D77ADD"/>
    <w:rsid w:val="00D80A9C"/>
    <w:rsid w:val="00D823DB"/>
    <w:rsid w:val="00D83169"/>
    <w:rsid w:val="00DA0773"/>
    <w:rsid w:val="00DA466A"/>
    <w:rsid w:val="00DA49B0"/>
    <w:rsid w:val="00DB2B99"/>
    <w:rsid w:val="00DB659D"/>
    <w:rsid w:val="00DB7A9A"/>
    <w:rsid w:val="00DC0131"/>
    <w:rsid w:val="00DC18B0"/>
    <w:rsid w:val="00DC2C1C"/>
    <w:rsid w:val="00DC340C"/>
    <w:rsid w:val="00DC3CD9"/>
    <w:rsid w:val="00DC5B4F"/>
    <w:rsid w:val="00DC79A5"/>
    <w:rsid w:val="00DC7B6C"/>
    <w:rsid w:val="00DD1DD8"/>
    <w:rsid w:val="00DD3067"/>
    <w:rsid w:val="00DD3632"/>
    <w:rsid w:val="00DD5877"/>
    <w:rsid w:val="00DE0328"/>
    <w:rsid w:val="00DE0A09"/>
    <w:rsid w:val="00DE24CF"/>
    <w:rsid w:val="00DE3B4D"/>
    <w:rsid w:val="00DE70EA"/>
    <w:rsid w:val="00DF0349"/>
    <w:rsid w:val="00DF3844"/>
    <w:rsid w:val="00DF4651"/>
    <w:rsid w:val="00DF5908"/>
    <w:rsid w:val="00DF6D62"/>
    <w:rsid w:val="00DF7F56"/>
    <w:rsid w:val="00E0235D"/>
    <w:rsid w:val="00E0544E"/>
    <w:rsid w:val="00E074EE"/>
    <w:rsid w:val="00E07829"/>
    <w:rsid w:val="00E16C0A"/>
    <w:rsid w:val="00E23ED4"/>
    <w:rsid w:val="00E31D5B"/>
    <w:rsid w:val="00E34744"/>
    <w:rsid w:val="00E52462"/>
    <w:rsid w:val="00E53CCD"/>
    <w:rsid w:val="00E54017"/>
    <w:rsid w:val="00E555D9"/>
    <w:rsid w:val="00E559C9"/>
    <w:rsid w:val="00E60530"/>
    <w:rsid w:val="00E71D15"/>
    <w:rsid w:val="00E72151"/>
    <w:rsid w:val="00E732A6"/>
    <w:rsid w:val="00E77718"/>
    <w:rsid w:val="00E777D7"/>
    <w:rsid w:val="00E806C1"/>
    <w:rsid w:val="00E82A65"/>
    <w:rsid w:val="00E85640"/>
    <w:rsid w:val="00E902F8"/>
    <w:rsid w:val="00E9122C"/>
    <w:rsid w:val="00E91921"/>
    <w:rsid w:val="00E91BC3"/>
    <w:rsid w:val="00E92298"/>
    <w:rsid w:val="00E94ED2"/>
    <w:rsid w:val="00E9707D"/>
    <w:rsid w:val="00EA089A"/>
    <w:rsid w:val="00EA225D"/>
    <w:rsid w:val="00EB01EF"/>
    <w:rsid w:val="00EB03CA"/>
    <w:rsid w:val="00EB2DEB"/>
    <w:rsid w:val="00EB5643"/>
    <w:rsid w:val="00EC0E7A"/>
    <w:rsid w:val="00EC2644"/>
    <w:rsid w:val="00EC4A96"/>
    <w:rsid w:val="00EC63EF"/>
    <w:rsid w:val="00EC6622"/>
    <w:rsid w:val="00EC7DA6"/>
    <w:rsid w:val="00ED25D3"/>
    <w:rsid w:val="00ED5586"/>
    <w:rsid w:val="00EE5932"/>
    <w:rsid w:val="00EF2135"/>
    <w:rsid w:val="00EF53EE"/>
    <w:rsid w:val="00EF5B78"/>
    <w:rsid w:val="00EF763B"/>
    <w:rsid w:val="00F0106E"/>
    <w:rsid w:val="00F17206"/>
    <w:rsid w:val="00F218C5"/>
    <w:rsid w:val="00F21CFD"/>
    <w:rsid w:val="00F22290"/>
    <w:rsid w:val="00F34BCF"/>
    <w:rsid w:val="00F36890"/>
    <w:rsid w:val="00F428A1"/>
    <w:rsid w:val="00F43F5B"/>
    <w:rsid w:val="00F45090"/>
    <w:rsid w:val="00F50D6D"/>
    <w:rsid w:val="00F53A2C"/>
    <w:rsid w:val="00F57115"/>
    <w:rsid w:val="00F57CF0"/>
    <w:rsid w:val="00F65967"/>
    <w:rsid w:val="00F71087"/>
    <w:rsid w:val="00F71799"/>
    <w:rsid w:val="00F727AB"/>
    <w:rsid w:val="00F749B7"/>
    <w:rsid w:val="00F755F6"/>
    <w:rsid w:val="00F84E30"/>
    <w:rsid w:val="00F84E84"/>
    <w:rsid w:val="00F864FB"/>
    <w:rsid w:val="00F87651"/>
    <w:rsid w:val="00F90A7A"/>
    <w:rsid w:val="00FA1B91"/>
    <w:rsid w:val="00FA38A0"/>
    <w:rsid w:val="00FA3ED5"/>
    <w:rsid w:val="00FA5F59"/>
    <w:rsid w:val="00FB04EA"/>
    <w:rsid w:val="00FB31CF"/>
    <w:rsid w:val="00FB4F20"/>
    <w:rsid w:val="00FB6390"/>
    <w:rsid w:val="00FB7D2A"/>
    <w:rsid w:val="00FC6F57"/>
    <w:rsid w:val="00FD2927"/>
    <w:rsid w:val="00FD52DB"/>
    <w:rsid w:val="00FE0A41"/>
    <w:rsid w:val="00FE0FF8"/>
    <w:rsid w:val="00FE387C"/>
    <w:rsid w:val="00FE4E85"/>
    <w:rsid w:val="00FF61C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1BA74"/>
  <w15:chartTrackingRefBased/>
  <w15:docId w15:val="{1548AF1D-E321-4F61-BEBC-E4323E52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64FB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4326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E4E85"/>
    <w:pPr>
      <w:keepNext/>
      <w:autoSpaceDE w:val="0"/>
      <w:autoSpaceDN w:val="0"/>
      <w:spacing w:before="240" w:after="60"/>
      <w:ind w:firstLine="284"/>
      <w:jc w:val="both"/>
      <w:outlineLvl w:val="1"/>
    </w:pPr>
    <w:rPr>
      <w:b/>
      <w:bCs/>
      <w:i/>
      <w:iCs/>
      <w:lang w:eastAsia="en-US"/>
    </w:rPr>
  </w:style>
  <w:style w:type="paragraph" w:styleId="Cmsor3">
    <w:name w:val="heading 3"/>
    <w:next w:val="Norml"/>
    <w:link w:val="Cmsor3Char"/>
    <w:qFormat/>
    <w:rsid w:val="003E059E"/>
    <w:pPr>
      <w:keepNext/>
      <w:tabs>
        <w:tab w:val="left" w:pos="3744"/>
      </w:tabs>
      <w:kinsoku w:val="0"/>
      <w:wordWrap w:val="0"/>
      <w:overflowPunct w:val="0"/>
      <w:spacing w:before="360" w:after="240"/>
      <w:ind w:firstLine="284"/>
      <w:outlineLvl w:val="2"/>
    </w:pPr>
    <w:rPr>
      <w:b/>
      <w:sz w:val="24"/>
      <w:szCs w:val="22"/>
      <w:lang w:val="hu-HU" w:eastAsia="hu-HU"/>
    </w:rPr>
  </w:style>
  <w:style w:type="paragraph" w:styleId="Cmsor4">
    <w:name w:val="heading 4"/>
    <w:basedOn w:val="Norml"/>
    <w:next w:val="Norml"/>
    <w:link w:val="Cmsor4Char"/>
    <w:qFormat/>
    <w:rsid w:val="003E05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28CB"/>
    <w:pPr>
      <w:keepNext/>
      <w:spacing w:line="480" w:lineRule="auto"/>
      <w:ind w:left="705"/>
      <w:jc w:val="both"/>
      <w:outlineLvl w:val="5"/>
    </w:pPr>
    <w:rPr>
      <w:b/>
      <w:bCs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26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5928CB"/>
    <w:rPr>
      <w:b/>
      <w:bCs/>
      <w:sz w:val="24"/>
    </w:rPr>
  </w:style>
  <w:style w:type="character" w:styleId="Hiperhivatkozs">
    <w:name w:val="Hyperlink"/>
    <w:basedOn w:val="Bekezdsalapbettpusa"/>
    <w:rsid w:val="00605B6A"/>
    <w:rPr>
      <w:color w:val="0000FF"/>
      <w:u w:val="single"/>
    </w:rPr>
  </w:style>
  <w:style w:type="paragraph" w:styleId="lfej">
    <w:name w:val="header"/>
    <w:basedOn w:val="Norml"/>
    <w:link w:val="lfejChar"/>
    <w:rsid w:val="0083608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360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3ED5"/>
  </w:style>
  <w:style w:type="paragraph" w:styleId="Buborkszveg">
    <w:name w:val="Balloon Text"/>
    <w:basedOn w:val="Norml"/>
    <w:link w:val="BuborkszvegChar"/>
    <w:rsid w:val="002742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742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420E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4326A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4326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326AD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326A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CA5F47"/>
    <w:pPr>
      <w:numPr>
        <w:numId w:val="1"/>
      </w:numPr>
      <w:tabs>
        <w:tab w:val="right" w:leader="dot" w:pos="9628"/>
      </w:tabs>
      <w:spacing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326A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5928C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28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28CB"/>
  </w:style>
  <w:style w:type="paragraph" w:styleId="Megjegyzstrgya">
    <w:name w:val="annotation subject"/>
    <w:basedOn w:val="Jegyzetszveg"/>
    <w:next w:val="Jegyzetszveg"/>
    <w:link w:val="MegjegyzstrgyaChar"/>
    <w:rsid w:val="005928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928CB"/>
    <w:rPr>
      <w:b/>
      <w:bCs/>
    </w:rPr>
  </w:style>
  <w:style w:type="paragraph" w:styleId="Lbjegyzetszveg">
    <w:name w:val="footnote text"/>
    <w:aliases w:val="lábjegyzet,Lábjegyzetszöveg Char Char Char,Lábjegyzetszöveg Char Char Char Char,Lábjegyzetszöveg Char1,Lábjegyzetszöveg Char1 Char Char Char,lábjegyzet Char Char,Char Char Char"/>
    <w:basedOn w:val="Norml"/>
    <w:link w:val="LbjegyzetszvegChar"/>
    <w:rsid w:val="005928CB"/>
    <w:rPr>
      <w:sz w:val="20"/>
      <w:szCs w:val="20"/>
    </w:rPr>
  </w:style>
  <w:style w:type="character" w:customStyle="1" w:styleId="LbjegyzetszvegChar">
    <w:name w:val="Lábjegyzetszöveg Char"/>
    <w:aliases w:val="lábjegyzet Char,Lábjegyzetszöveg Char Char Char Char1,Lábjegyzetszöveg Char Char Char Char Char,Lábjegyzetszöveg Char1 Char,Lábjegyzetszöveg Char1 Char Char Char Char,lábjegyzet Char Char Char,Char Char Char Char"/>
    <w:basedOn w:val="Bekezdsalapbettpusa"/>
    <w:link w:val="Lbjegyzetszveg"/>
    <w:rsid w:val="005928CB"/>
  </w:style>
  <w:style w:type="character" w:styleId="Lbjegyzet-hivatkozs">
    <w:name w:val="footnote reference"/>
    <w:basedOn w:val="Bekezdsalapbettpusa"/>
    <w:rsid w:val="005928CB"/>
    <w:rPr>
      <w:vertAlign w:val="superscript"/>
    </w:rPr>
  </w:style>
  <w:style w:type="paragraph" w:styleId="Szvegblokk">
    <w:name w:val="Block Text"/>
    <w:basedOn w:val="Norml"/>
    <w:rsid w:val="005928CB"/>
    <w:pPr>
      <w:ind w:left="-294" w:right="-70" w:firstLine="294"/>
    </w:pPr>
    <w:rPr>
      <w:sz w:val="20"/>
      <w:szCs w:val="20"/>
    </w:rPr>
  </w:style>
  <w:style w:type="character" w:styleId="Kiemels">
    <w:name w:val="Emphasis"/>
    <w:basedOn w:val="Bekezdsalapbettpusa"/>
    <w:qFormat/>
    <w:rsid w:val="005928CB"/>
    <w:rPr>
      <w:i/>
      <w:iCs/>
    </w:rPr>
  </w:style>
  <w:style w:type="paragraph" w:styleId="Dokumentumtrkp">
    <w:name w:val="Document Map"/>
    <w:basedOn w:val="Norml"/>
    <w:link w:val="DokumentumtrkpChar"/>
    <w:rsid w:val="005928C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rsid w:val="005928CB"/>
    <w:rPr>
      <w:rFonts w:ascii="Tahoma" w:hAnsi="Tahoma" w:cs="Tahoma"/>
      <w:sz w:val="24"/>
      <w:szCs w:val="24"/>
      <w:shd w:val="clear" w:color="auto" w:fill="000080"/>
    </w:rPr>
  </w:style>
  <w:style w:type="character" w:styleId="Mrltotthiperhivatkozs">
    <w:name w:val="FollowedHyperlink"/>
    <w:basedOn w:val="Bekezdsalapbettpusa"/>
    <w:rsid w:val="00A82330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FE4E85"/>
    <w:rPr>
      <w:b/>
      <w:bCs/>
      <w:i/>
      <w:iCs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E4E85"/>
    <w:pPr>
      <w:autoSpaceDE w:val="0"/>
      <w:autoSpaceDN w:val="0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FE4E85"/>
    <w:rPr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rsid w:val="00FE4E85"/>
    <w:pPr>
      <w:autoSpaceDE w:val="0"/>
      <w:autoSpaceDN w:val="0"/>
      <w:ind w:firstLine="709"/>
      <w:jc w:val="both"/>
    </w:pPr>
    <w:rPr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FE4E85"/>
    <w:rPr>
      <w:sz w:val="24"/>
      <w:szCs w:val="24"/>
      <w:lang w:eastAsia="en-US"/>
    </w:rPr>
  </w:style>
  <w:style w:type="paragraph" w:styleId="Szvegtrzs3">
    <w:name w:val="Body Text 3"/>
    <w:basedOn w:val="Norml"/>
    <w:link w:val="Szvegtrzs3Char"/>
    <w:rsid w:val="00FE4E85"/>
    <w:pPr>
      <w:autoSpaceDE w:val="0"/>
      <w:autoSpaceDN w:val="0"/>
      <w:jc w:val="both"/>
    </w:pPr>
    <w:rPr>
      <w:lang w:eastAsia="en-US"/>
    </w:rPr>
  </w:style>
  <w:style w:type="character" w:customStyle="1" w:styleId="Szvegtrzs3Char">
    <w:name w:val="Szövegtörzs 3 Char"/>
    <w:basedOn w:val="Bekezdsalapbettpusa"/>
    <w:link w:val="Szvegtrzs3"/>
    <w:rsid w:val="00FE4E85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B659D"/>
    <w:rPr>
      <w:sz w:val="24"/>
      <w:szCs w:val="24"/>
    </w:rPr>
  </w:style>
  <w:style w:type="character" w:customStyle="1" w:styleId="NormaltompaChar">
    <w:name w:val="Normaltompa Char"/>
    <w:basedOn w:val="Bekezdsalapbettpusa"/>
    <w:link w:val="Normaltompa"/>
    <w:rsid w:val="007E0052"/>
    <w:rPr>
      <w:spacing w:val="4"/>
      <w:sz w:val="28"/>
      <w:szCs w:val="24"/>
    </w:rPr>
  </w:style>
  <w:style w:type="paragraph" w:customStyle="1" w:styleId="Normaltompa">
    <w:name w:val="Normaltompa"/>
    <w:basedOn w:val="Norml"/>
    <w:link w:val="NormaltompaChar"/>
    <w:rsid w:val="007E0052"/>
    <w:pPr>
      <w:spacing w:line="400" w:lineRule="atLeast"/>
      <w:jc w:val="both"/>
    </w:pPr>
    <w:rPr>
      <w:spacing w:val="4"/>
      <w:sz w:val="28"/>
    </w:rPr>
  </w:style>
  <w:style w:type="paragraph" w:styleId="NormlWeb">
    <w:name w:val="Normal (Web)"/>
    <w:basedOn w:val="Norml"/>
    <w:rsid w:val="007E0052"/>
    <w:pPr>
      <w:spacing w:line="360" w:lineRule="auto"/>
      <w:ind w:firstLine="340"/>
      <w:jc w:val="both"/>
    </w:pPr>
    <w:rPr>
      <w:spacing w:val="4"/>
      <w:sz w:val="28"/>
    </w:rPr>
  </w:style>
  <w:style w:type="paragraph" w:customStyle="1" w:styleId="bibliogr">
    <w:name w:val="bibliogr"/>
    <w:basedOn w:val="Lbjegyzetszveg"/>
    <w:rsid w:val="007E0052"/>
    <w:pPr>
      <w:keepLines/>
      <w:spacing w:after="40"/>
      <w:ind w:left="340" w:hanging="340"/>
      <w:jc w:val="both"/>
    </w:pPr>
    <w:rPr>
      <w:spacing w:val="4"/>
      <w:sz w:val="22"/>
      <w:szCs w:val="24"/>
    </w:rPr>
  </w:style>
  <w:style w:type="paragraph" w:customStyle="1" w:styleId="szmos">
    <w:name w:val="számos"/>
    <w:basedOn w:val="Norml"/>
    <w:rsid w:val="007E0052"/>
    <w:pPr>
      <w:keepLines/>
      <w:numPr>
        <w:numId w:val="2"/>
      </w:numPr>
      <w:spacing w:after="120" w:line="400" w:lineRule="atLeast"/>
      <w:jc w:val="both"/>
    </w:pPr>
    <w:rPr>
      <w:spacing w:val="4"/>
      <w:sz w:val="28"/>
    </w:rPr>
  </w:style>
  <w:style w:type="character" w:customStyle="1" w:styleId="lfejChar">
    <w:name w:val="Élőfej Char"/>
    <w:basedOn w:val="Bekezdsalapbettpusa"/>
    <w:link w:val="lfej"/>
    <w:uiPriority w:val="99"/>
    <w:rsid w:val="00967A9E"/>
    <w:rPr>
      <w:sz w:val="24"/>
      <w:szCs w:val="24"/>
    </w:rPr>
  </w:style>
  <w:style w:type="table" w:styleId="Rcsostblzat">
    <w:name w:val="Table Grid"/>
    <w:basedOn w:val="Normltblzat"/>
    <w:rsid w:val="004C5F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link w:val="AlcmChar"/>
    <w:qFormat/>
    <w:rsid w:val="003B301D"/>
    <w:rPr>
      <w:b/>
      <w:bCs/>
      <w:lang w:eastAsia="en-US"/>
    </w:rPr>
  </w:style>
  <w:style w:type="character" w:customStyle="1" w:styleId="AlcmChar">
    <w:name w:val="Alcím Char"/>
    <w:basedOn w:val="Bekezdsalapbettpusa"/>
    <w:link w:val="Alcm"/>
    <w:rsid w:val="003B301D"/>
    <w:rPr>
      <w:b/>
      <w:bCs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3B301D"/>
    <w:pPr>
      <w:jc w:val="both"/>
    </w:pPr>
    <w:rPr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3B301D"/>
    <w:rPr>
      <w:sz w:val="24"/>
      <w:szCs w:val="24"/>
      <w:lang w:eastAsia="en-US"/>
    </w:rPr>
  </w:style>
  <w:style w:type="character" w:customStyle="1" w:styleId="articleseperator">
    <w:name w:val="article_seperator"/>
    <w:basedOn w:val="Bekezdsalapbettpusa"/>
    <w:rsid w:val="003B301D"/>
  </w:style>
  <w:style w:type="character" w:customStyle="1" w:styleId="style2">
    <w:name w:val="style2"/>
    <w:basedOn w:val="Bekezdsalapbettpusa"/>
    <w:rsid w:val="00ED5586"/>
  </w:style>
  <w:style w:type="character" w:customStyle="1" w:styleId="tartalom">
    <w:name w:val="tartalom"/>
    <w:basedOn w:val="Bekezdsalapbettpusa"/>
    <w:rsid w:val="009F0736"/>
    <w:rPr>
      <w:rFonts w:cs="Times New Roman"/>
    </w:rPr>
  </w:style>
  <w:style w:type="paragraph" w:customStyle="1" w:styleId="irodalomjegyzk">
    <w:name w:val="irodalomjegyzék"/>
    <w:basedOn w:val="Norml"/>
    <w:rsid w:val="00E71D15"/>
    <w:pPr>
      <w:autoSpaceDE w:val="0"/>
      <w:autoSpaceDN w:val="0"/>
      <w:spacing w:before="60"/>
      <w:ind w:left="425" w:hanging="425"/>
      <w:jc w:val="both"/>
    </w:pPr>
    <w:rPr>
      <w:noProof/>
      <w:sz w:val="22"/>
      <w:szCs w:val="22"/>
      <w:lang w:val="en-US"/>
    </w:rPr>
  </w:style>
  <w:style w:type="character" w:customStyle="1" w:styleId="Cmsor3Char">
    <w:name w:val="Címsor 3 Char"/>
    <w:basedOn w:val="Bekezdsalapbettpusa"/>
    <w:link w:val="Cmsor3"/>
    <w:rsid w:val="003E059E"/>
    <w:rPr>
      <w:b/>
      <w:sz w:val="24"/>
      <w:szCs w:val="22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3E059E"/>
    <w:rPr>
      <w:b/>
      <w:bCs/>
      <w:sz w:val="28"/>
      <w:szCs w:val="28"/>
    </w:rPr>
  </w:style>
  <w:style w:type="character" w:styleId="Kiemels2">
    <w:name w:val="Kiemelés2"/>
    <w:basedOn w:val="Bekezdsalapbettpusa"/>
    <w:qFormat/>
    <w:rsid w:val="003E059E"/>
    <w:rPr>
      <w:b/>
      <w:bCs/>
    </w:rPr>
  </w:style>
  <w:style w:type="paragraph" w:customStyle="1" w:styleId="brafelirat">
    <w:name w:val="ábrafelirat"/>
    <w:basedOn w:val="Norml"/>
    <w:rsid w:val="003E059E"/>
    <w:pPr>
      <w:autoSpaceDE w:val="0"/>
      <w:autoSpaceDN w:val="0"/>
      <w:adjustRightInd w:val="0"/>
      <w:spacing w:before="120" w:after="240"/>
      <w:jc w:val="center"/>
    </w:pPr>
    <w:rPr>
      <w:i/>
      <w:sz w:val="22"/>
      <w:szCs w:val="20"/>
    </w:rPr>
  </w:style>
  <w:style w:type="paragraph" w:customStyle="1" w:styleId="brahely">
    <w:name w:val="ábrahely"/>
    <w:basedOn w:val="Norml"/>
    <w:rsid w:val="003E059E"/>
    <w:pPr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customStyle="1" w:styleId="IF2005CIM">
    <w:name w:val="IF2005_CIM"/>
    <w:basedOn w:val="Norml"/>
    <w:rsid w:val="003224D5"/>
    <w:pPr>
      <w:spacing w:before="480"/>
      <w:jc w:val="center"/>
    </w:pPr>
    <w:rPr>
      <w:b/>
      <w:caps/>
      <w:sz w:val="28"/>
      <w:szCs w:val="28"/>
    </w:rPr>
  </w:style>
  <w:style w:type="paragraph" w:customStyle="1" w:styleId="IF2005SZERZ">
    <w:name w:val="IF2005_SZERZŐ"/>
    <w:basedOn w:val="Norml"/>
    <w:rsid w:val="003224D5"/>
    <w:pPr>
      <w:spacing w:before="480"/>
      <w:jc w:val="center"/>
    </w:pPr>
    <w:rPr>
      <w:b/>
      <w:i/>
    </w:rPr>
  </w:style>
  <w:style w:type="paragraph" w:customStyle="1" w:styleId="IF2005NORMALBEKEZDES">
    <w:name w:val="IF2005_NORMAL_BEKEZDES"/>
    <w:basedOn w:val="Norml"/>
    <w:next w:val="Norml"/>
    <w:rsid w:val="003224D5"/>
    <w:pPr>
      <w:spacing w:after="240"/>
      <w:ind w:firstLine="284"/>
      <w:jc w:val="both"/>
    </w:pPr>
  </w:style>
  <w:style w:type="paragraph" w:customStyle="1" w:styleId="IF2005FEJEZETCIM">
    <w:name w:val="IF2005_FEJEZETCIM"/>
    <w:basedOn w:val="IF2005NORMALBEKEZDES"/>
    <w:next w:val="Norml"/>
    <w:rsid w:val="003224D5"/>
    <w:pPr>
      <w:numPr>
        <w:numId w:val="50"/>
      </w:numPr>
      <w:tabs>
        <w:tab w:val="left" w:pos="454"/>
      </w:tabs>
      <w:spacing w:before="240"/>
      <w:jc w:val="left"/>
    </w:pPr>
    <w:rPr>
      <w:b/>
    </w:rPr>
  </w:style>
  <w:style w:type="paragraph" w:customStyle="1" w:styleId="IF2005FEJEZALCIM">
    <w:name w:val="IF2005_FEJEZALCIM"/>
    <w:basedOn w:val="Norml"/>
    <w:next w:val="Norml"/>
    <w:rsid w:val="003224D5"/>
    <w:pPr>
      <w:tabs>
        <w:tab w:val="left" w:pos="936"/>
      </w:tabs>
      <w:spacing w:after="240"/>
    </w:pPr>
    <w:rPr>
      <w:i/>
    </w:rPr>
  </w:style>
  <w:style w:type="paragraph" w:customStyle="1" w:styleId="IF2005FELSOROLAS">
    <w:name w:val="IF2005_FELSOROLAS"/>
    <w:basedOn w:val="Norml"/>
    <w:rsid w:val="003224D5"/>
    <w:pPr>
      <w:numPr>
        <w:numId w:val="51"/>
      </w:numPr>
      <w:tabs>
        <w:tab w:val="left" w:pos="454"/>
      </w:tabs>
    </w:pPr>
  </w:style>
  <w:style w:type="paragraph" w:customStyle="1" w:styleId="IF2005IRODALOMJEGYZEK">
    <w:name w:val="IF2005_IRODALOMJEGYZEK"/>
    <w:basedOn w:val="Norml"/>
    <w:next w:val="Norml"/>
    <w:rsid w:val="003224D5"/>
    <w:pPr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F\fefszemlesablon201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82795698924731"/>
          <c:y val="0.15422885572139303"/>
          <c:w val="0.36559139784946237"/>
          <c:h val="0.67661691542288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7EB-4D6B-B9D1-698704095F9D}"/>
              </c:ext>
            </c:extLst>
          </c:dPt>
          <c:dPt>
            <c:idx val="1"/>
            <c:bubble3D val="0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7EB-4D6B-B9D1-698704095F9D}"/>
              </c:ext>
            </c:extLst>
          </c:dPt>
          <c:dPt>
            <c:idx val="2"/>
            <c:bubble3D val="0"/>
            <c:spPr>
              <a:pattFill prst="ltVert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7EB-4D6B-B9D1-698704095F9D}"/>
              </c:ext>
            </c:extLst>
          </c:dPt>
          <c:dPt>
            <c:idx val="3"/>
            <c:bubble3D val="0"/>
            <c:spPr>
              <a:pattFill prst="zigZag">
                <a:fgClr>
                  <a:srgbClr xmlns:mc="http://schemas.openxmlformats.org/markup-compatibility/2006" xmlns:a14="http://schemas.microsoft.com/office/drawing/2010/main" val="000000" mc:Ignorable="a14" a14:legacySpreadsheetColorIndex="8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7EB-4D6B-B9D1-698704095F9D}"/>
              </c:ext>
            </c:extLst>
          </c:dPt>
          <c:dPt>
            <c:idx val="4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7EB-4D6B-B9D1-698704095F9D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60483870967741937"/>
                  <c:y val="5.472636815920398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EB-4D6B-B9D1-698704095F9D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Kíváncsiság</c:v>
                </c:pt>
                <c:pt idx="1">
                  <c:v>Hasznosítás</c:v>
                </c:pt>
                <c:pt idx="2">
                  <c:v>Továbbfejlődés</c:v>
                </c:pt>
                <c:pt idx="3">
                  <c:v>Végzettség</c:v>
                </c:pt>
                <c:pt idx="4">
                  <c:v>Pénzszerzés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 formatCode="0%">
                  <c:v>0.21</c:v>
                </c:pt>
                <c:pt idx="1">
                  <c:v>0.21099999999999999</c:v>
                </c:pt>
                <c:pt idx="2">
                  <c:v>0.22900000000000001</c:v>
                </c:pt>
                <c:pt idx="3" formatCode="0%">
                  <c:v>0.17</c:v>
                </c:pt>
                <c:pt idx="4" formatCode="0%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EB-4D6B-B9D1-698704095F9D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eparator> </c:separator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3902-CDA2-4418-AF8D-98EC882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fefszemlesablon2012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FFE Hírlevél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FFE Hírlevél</dc:title>
  <dc:subject/>
  <dc:creator>KultúrÁsz</dc:creator>
  <cp:keywords/>
  <cp:lastModifiedBy>gszabo</cp:lastModifiedBy>
  <cp:revision>2</cp:revision>
  <cp:lastPrinted>2008-03-12T11:57:00Z</cp:lastPrinted>
  <dcterms:created xsi:type="dcterms:W3CDTF">2021-09-03T11:26:00Z</dcterms:created>
  <dcterms:modified xsi:type="dcterms:W3CDTF">2021-09-03T11:26:00Z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2058932377</vt:i4>
  </property>
  <property fmtid="{D5CDD505-2E9C-101B-9397-08002B2CF9AE}" pid="3" name="_EmailSubject">
    <vt:lpwstr>Hírlevélről</vt:lpwstr>
  </property>
  <property fmtid="{D5CDD505-2E9C-101B-9397-08002B2CF9AE}" pid="4" name="_AuthorEmail">
    <vt:lpwstr>spordany@t-online.hu</vt:lpwstr>
  </property>
  <property fmtid="{D5CDD505-2E9C-101B-9397-08002B2CF9AE}" pid="5" name="_AuthorEmailDisplayName">
    <vt:lpwstr>Pordány Sarolta</vt:lpwstr>
  </property>
  <property fmtid="{D5CDD505-2E9C-101B-9397-08002B2CF9AE}" pid="6" name="_ReviewingToolsShownOnce">
    <vt:lpwstr/>
  </property>
</Properties>
</file>