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171B" w14:textId="77777777" w:rsidR="00071297" w:rsidRDefault="00F90A7A" w:rsidP="00071297">
      <w:pPr>
        <w:pStyle w:val="Cmsor1"/>
        <w:rPr>
          <w:color w:val="auto"/>
        </w:rPr>
      </w:pPr>
      <w:bookmarkStart w:id="0" w:name="_Hahner_Péter:"/>
      <w:bookmarkEnd w:id="0"/>
      <w:r>
        <w:rPr>
          <w:color w:val="auto"/>
        </w:rPr>
        <w:t>Szerző neve (</w:t>
      </w:r>
      <w:proofErr w:type="spellStart"/>
      <w:r>
        <w:rPr>
          <w:color w:val="auto"/>
        </w:rPr>
        <w:t>Cambria</w:t>
      </w:r>
      <w:proofErr w:type="spellEnd"/>
      <w:r>
        <w:rPr>
          <w:color w:val="auto"/>
        </w:rPr>
        <w:t>, 14pt, félkövér</w:t>
      </w:r>
      <w:r w:rsidR="000C7D1A">
        <w:rPr>
          <w:color w:val="auto"/>
        </w:rPr>
        <w:t>, balra igazítva</w:t>
      </w:r>
      <w:r>
        <w:rPr>
          <w:color w:val="auto"/>
        </w:rPr>
        <w:t>)</w:t>
      </w:r>
      <w:r w:rsidR="00102342" w:rsidRPr="00102342">
        <w:rPr>
          <w:color w:val="auto"/>
        </w:rPr>
        <w:t>:</w:t>
      </w:r>
    </w:p>
    <w:p w14:paraId="64E16510" w14:textId="77777777" w:rsidR="00102342" w:rsidRPr="00071297" w:rsidRDefault="00F90A7A" w:rsidP="00071297">
      <w:pPr>
        <w:pStyle w:val="Cmsor1"/>
        <w:jc w:val="center"/>
        <w:rPr>
          <w:color w:val="auto"/>
          <w:sz w:val="32"/>
          <w:szCs w:val="32"/>
        </w:rPr>
      </w:pPr>
      <w:bookmarkStart w:id="1" w:name="_Felnőttképzési_szakemberek_nézetein"/>
      <w:bookmarkEnd w:id="1"/>
      <w:r>
        <w:rPr>
          <w:i/>
          <w:color w:val="auto"/>
          <w:sz w:val="32"/>
          <w:szCs w:val="32"/>
        </w:rPr>
        <w:t>A tanulmány címe (</w:t>
      </w:r>
      <w:proofErr w:type="spellStart"/>
      <w:r>
        <w:rPr>
          <w:i/>
          <w:color w:val="auto"/>
          <w:sz w:val="32"/>
          <w:szCs w:val="32"/>
        </w:rPr>
        <w:t>Cambria</w:t>
      </w:r>
      <w:proofErr w:type="spellEnd"/>
      <w:r>
        <w:rPr>
          <w:i/>
          <w:color w:val="auto"/>
          <w:sz w:val="32"/>
          <w:szCs w:val="32"/>
        </w:rPr>
        <w:t>, 16pt, félkövér, dőlt</w:t>
      </w:r>
      <w:r w:rsidR="000C7D1A">
        <w:rPr>
          <w:i/>
          <w:color w:val="auto"/>
          <w:sz w:val="32"/>
          <w:szCs w:val="32"/>
        </w:rPr>
        <w:t>, középre zárva</w:t>
      </w:r>
      <w:r>
        <w:rPr>
          <w:i/>
          <w:color w:val="auto"/>
          <w:sz w:val="32"/>
          <w:szCs w:val="32"/>
        </w:rPr>
        <w:t>)</w:t>
      </w:r>
    </w:p>
    <w:p w14:paraId="35EEF333" w14:textId="77777777" w:rsidR="00D2643B" w:rsidRDefault="000C7D1A" w:rsidP="00D2643B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  <w:r w:rsidRPr="000C7D1A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Cambria</w:t>
      </w:r>
      <w:proofErr w:type="spellEnd"/>
      <w:r>
        <w:rPr>
          <w:rFonts w:ascii="Cambria" w:hAnsi="Cambria"/>
        </w:rPr>
        <w:t xml:space="preserve">, 12 </w:t>
      </w:r>
      <w:proofErr w:type="spellStart"/>
      <w:r>
        <w:rPr>
          <w:rFonts w:ascii="Cambria" w:hAnsi="Cambria"/>
        </w:rPr>
        <w:t>pt</w:t>
      </w:r>
      <w:proofErr w:type="spellEnd"/>
      <w:r>
        <w:rPr>
          <w:rFonts w:ascii="Cambria" w:hAnsi="Cambria"/>
        </w:rPr>
        <w:t>)</w:t>
      </w:r>
    </w:p>
    <w:p w14:paraId="2AF4C3F2" w14:textId="77777777" w:rsidR="001A176C" w:rsidRDefault="000C7D1A" w:rsidP="00D2643B">
      <w:pPr>
        <w:jc w:val="both"/>
        <w:rPr>
          <w:rFonts w:ascii="Cambria" w:hAnsi="Cambria"/>
        </w:rPr>
      </w:pPr>
      <w:r>
        <w:rPr>
          <w:rFonts w:ascii="Cambria" w:hAnsi="Cambria"/>
        </w:rPr>
        <w:t>Sorköz (</w:t>
      </w:r>
      <w:proofErr w:type="spellStart"/>
      <w:r>
        <w:rPr>
          <w:rFonts w:ascii="Cambria" w:hAnsi="Cambria"/>
        </w:rPr>
        <w:t>Cambria</w:t>
      </w:r>
      <w:proofErr w:type="spellEnd"/>
      <w:r>
        <w:rPr>
          <w:rFonts w:ascii="Cambria" w:hAnsi="Cambria"/>
        </w:rPr>
        <w:t xml:space="preserve">, 12 </w:t>
      </w:r>
      <w:proofErr w:type="spellStart"/>
      <w:r>
        <w:rPr>
          <w:rFonts w:ascii="Cambria" w:hAnsi="Cambria"/>
        </w:rPr>
        <w:t>pt</w:t>
      </w:r>
      <w:proofErr w:type="spellEnd"/>
      <w:r>
        <w:rPr>
          <w:rFonts w:ascii="Cambria" w:hAnsi="Cambria"/>
        </w:rPr>
        <w:t>)</w:t>
      </w:r>
    </w:p>
    <w:p w14:paraId="0B0DDB48" w14:textId="77777777" w:rsidR="00844D30" w:rsidRDefault="00844D30" w:rsidP="00844D30">
      <w:pPr>
        <w:jc w:val="both"/>
        <w:rPr>
          <w:rFonts w:ascii="Cambria" w:hAnsi="Cambria"/>
        </w:rPr>
      </w:pPr>
      <w:proofErr w:type="spellStart"/>
      <w:r w:rsidRPr="00844D30">
        <w:rPr>
          <w:rFonts w:ascii="Cambria" w:hAnsi="Cambria"/>
          <w:i/>
        </w:rPr>
        <w:t>Absztakt</w:t>
      </w:r>
      <w:proofErr w:type="spellEnd"/>
      <w:r w:rsidRPr="00844D30">
        <w:rPr>
          <w:rFonts w:ascii="Cambria" w:hAnsi="Cambria"/>
          <w:i/>
        </w:rPr>
        <w:t>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Magyar nyelvű összefoglaló szöveg. (</w:t>
      </w:r>
      <w:proofErr w:type="spellStart"/>
      <w:r>
        <w:rPr>
          <w:rFonts w:ascii="Cambria" w:hAnsi="Cambria"/>
        </w:rPr>
        <w:t>Cambria</w:t>
      </w:r>
      <w:proofErr w:type="spellEnd"/>
      <w:r>
        <w:rPr>
          <w:rFonts w:ascii="Cambria" w:hAnsi="Cambria"/>
        </w:rPr>
        <w:t xml:space="preserve">, 12 </w:t>
      </w:r>
      <w:proofErr w:type="spellStart"/>
      <w:r>
        <w:rPr>
          <w:rFonts w:ascii="Cambria" w:hAnsi="Cambria"/>
        </w:rPr>
        <w:t>pt</w:t>
      </w:r>
      <w:proofErr w:type="spellEnd"/>
      <w:r>
        <w:rPr>
          <w:rFonts w:ascii="Cambria" w:hAnsi="Cambria"/>
        </w:rPr>
        <w:t xml:space="preserve">, sorkizárt)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. </w:t>
      </w:r>
    </w:p>
    <w:p w14:paraId="2DA20DC2" w14:textId="77777777" w:rsidR="00844D30" w:rsidRDefault="00844D30" w:rsidP="00844D3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Új bekezdés behúzás és sorkihagyás nélkül, és az egészben nincs behúzás!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.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.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>.</w:t>
      </w:r>
    </w:p>
    <w:p w14:paraId="3CF69296" w14:textId="77777777" w:rsidR="00844D30" w:rsidRDefault="00844D30" w:rsidP="00844D30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</w:p>
    <w:p w14:paraId="5A62466E" w14:textId="77777777" w:rsidR="00844D30" w:rsidRPr="00844D30" w:rsidRDefault="00844D30" w:rsidP="00D2643B">
      <w:pPr>
        <w:jc w:val="both"/>
        <w:rPr>
          <w:rFonts w:ascii="Cambria" w:hAnsi="Cambria"/>
        </w:rPr>
      </w:pPr>
    </w:p>
    <w:p w14:paraId="0734BDCF" w14:textId="77777777" w:rsidR="00602422" w:rsidRDefault="00E94ED2" w:rsidP="00E777D7">
      <w:pPr>
        <w:jc w:val="both"/>
        <w:rPr>
          <w:rFonts w:ascii="Cambria" w:hAnsi="Cambria"/>
        </w:rPr>
      </w:pPr>
      <w:proofErr w:type="spellStart"/>
      <w:r w:rsidRPr="00E94ED2">
        <w:rPr>
          <w:rFonts w:ascii="Cambria" w:hAnsi="Cambria"/>
          <w:i/>
        </w:rPr>
        <w:t>Abstract</w:t>
      </w:r>
      <w:proofErr w:type="spellEnd"/>
      <w:r w:rsidRPr="00E94ED2">
        <w:rPr>
          <w:rFonts w:ascii="Cambria" w:hAnsi="Cambria"/>
          <w:i/>
        </w:rPr>
        <w:t>:</w:t>
      </w:r>
      <w:r>
        <w:rPr>
          <w:rFonts w:ascii="Cambria" w:hAnsi="Cambria"/>
        </w:rPr>
        <w:t xml:space="preserve"> Angol nyelvű összefoglaló szöveg.</w:t>
      </w:r>
      <w:r w:rsidR="000C7D1A">
        <w:rPr>
          <w:rFonts w:ascii="Cambria" w:hAnsi="Cambria"/>
        </w:rPr>
        <w:t xml:space="preserve"> (</w:t>
      </w:r>
      <w:proofErr w:type="spellStart"/>
      <w:r w:rsidR="000C7D1A">
        <w:rPr>
          <w:rFonts w:ascii="Cambria" w:hAnsi="Cambria"/>
        </w:rPr>
        <w:t>Cambria</w:t>
      </w:r>
      <w:proofErr w:type="spellEnd"/>
      <w:r w:rsidR="000C7D1A">
        <w:rPr>
          <w:rFonts w:ascii="Cambria" w:hAnsi="Cambria"/>
        </w:rPr>
        <w:t xml:space="preserve">, 12 </w:t>
      </w:r>
      <w:proofErr w:type="spellStart"/>
      <w:r w:rsidR="000C7D1A">
        <w:rPr>
          <w:rFonts w:ascii="Cambria" w:hAnsi="Cambria"/>
        </w:rPr>
        <w:t>pt</w:t>
      </w:r>
      <w:proofErr w:type="spellEnd"/>
      <w:r w:rsidR="000C7D1A">
        <w:rPr>
          <w:rFonts w:ascii="Cambria" w:hAnsi="Cambria"/>
        </w:rPr>
        <w:t>, sorkizárt)</w:t>
      </w:r>
      <w:r w:rsidR="009A7ADD">
        <w:rPr>
          <w:rFonts w:ascii="Cambria" w:hAnsi="Cambria"/>
        </w:rPr>
        <w:t xml:space="preserve"> Szöveg </w:t>
      </w:r>
      <w:proofErr w:type="spellStart"/>
      <w:r w:rsidR="009A7ADD">
        <w:rPr>
          <w:rFonts w:ascii="Cambria" w:hAnsi="Cambria"/>
        </w:rPr>
        <w:t>szöveg</w:t>
      </w:r>
      <w:proofErr w:type="spellEnd"/>
      <w:r w:rsidR="009A7ADD">
        <w:rPr>
          <w:rFonts w:ascii="Cambria" w:hAnsi="Cambria"/>
        </w:rPr>
        <w:t xml:space="preserve"> </w:t>
      </w:r>
      <w:proofErr w:type="spellStart"/>
      <w:r w:rsidR="009A7ADD">
        <w:rPr>
          <w:rFonts w:ascii="Cambria" w:hAnsi="Cambria"/>
        </w:rPr>
        <w:t>szöveg</w:t>
      </w:r>
      <w:proofErr w:type="spellEnd"/>
      <w:r w:rsidR="009A7ADD">
        <w:rPr>
          <w:rFonts w:ascii="Cambria" w:hAnsi="Cambria"/>
        </w:rPr>
        <w:t xml:space="preserve">. </w:t>
      </w:r>
    </w:p>
    <w:p w14:paraId="0D626B7E" w14:textId="77777777" w:rsidR="00602422" w:rsidRDefault="00602422" w:rsidP="0060242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Új bekezdés behúzás és sorkihagyás nélkül, és az egészben nincs behúzás!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.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.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>.</w:t>
      </w:r>
    </w:p>
    <w:p w14:paraId="13C28A95" w14:textId="77777777" w:rsidR="00602422" w:rsidRDefault="00602422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</w:p>
    <w:p w14:paraId="294B2662" w14:textId="77777777" w:rsidR="00602422" w:rsidRDefault="00602422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</w:p>
    <w:p w14:paraId="430C568B" w14:textId="77777777" w:rsidR="00602422" w:rsidRPr="00602422" w:rsidRDefault="00602422" w:rsidP="00E777D7">
      <w:pPr>
        <w:jc w:val="both"/>
        <w:rPr>
          <w:rFonts w:ascii="Cambria" w:hAnsi="Cambria"/>
          <w:b/>
          <w:sz w:val="28"/>
          <w:szCs w:val="28"/>
        </w:rPr>
      </w:pPr>
      <w:r w:rsidRPr="00602422">
        <w:rPr>
          <w:rFonts w:ascii="Cambria" w:hAnsi="Cambria"/>
          <w:b/>
          <w:sz w:val="28"/>
          <w:szCs w:val="28"/>
        </w:rPr>
        <w:t>Fejezetcím (lehet számozott is szükség esetén) (</w:t>
      </w:r>
      <w:proofErr w:type="spellStart"/>
      <w:r w:rsidRPr="00602422">
        <w:rPr>
          <w:rFonts w:ascii="Cambria" w:hAnsi="Cambria"/>
          <w:b/>
          <w:sz w:val="28"/>
          <w:szCs w:val="28"/>
        </w:rPr>
        <w:t>Cambria</w:t>
      </w:r>
      <w:proofErr w:type="spellEnd"/>
      <w:r w:rsidRPr="00602422">
        <w:rPr>
          <w:rFonts w:ascii="Cambria" w:hAnsi="Cambria"/>
          <w:b/>
          <w:sz w:val="28"/>
          <w:szCs w:val="28"/>
        </w:rPr>
        <w:t>, 14pt, félkövér)</w:t>
      </w:r>
    </w:p>
    <w:p w14:paraId="4B60DD46" w14:textId="77777777" w:rsidR="00602422" w:rsidRDefault="00602422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</w:p>
    <w:p w14:paraId="5E15AAE8" w14:textId="77777777" w:rsidR="00E94ED2" w:rsidRDefault="00602422" w:rsidP="00E94ED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.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.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>.</w:t>
      </w:r>
      <w:r w:rsidR="00E94ED2">
        <w:rPr>
          <w:rFonts w:ascii="Cambria" w:hAnsi="Cambria"/>
        </w:rPr>
        <w:t xml:space="preserve"> A szövegben a hivatkozás formája szövegbeszúrt hivatkozás (Sári 1998:95). </w:t>
      </w:r>
    </w:p>
    <w:p w14:paraId="004A7661" w14:textId="77777777" w:rsidR="000C7D1A" w:rsidRDefault="00602422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Új bekezdés behúzás és sorkihagyás nélkül, és az egészben nincs behúzás! </w:t>
      </w:r>
      <w:r w:rsidR="009A7ADD">
        <w:rPr>
          <w:rFonts w:ascii="Cambria" w:hAnsi="Cambria"/>
        </w:rPr>
        <w:t xml:space="preserve">Szöveg </w:t>
      </w:r>
      <w:proofErr w:type="spellStart"/>
      <w:r w:rsidR="009A7ADD">
        <w:rPr>
          <w:rFonts w:ascii="Cambria" w:hAnsi="Cambria"/>
        </w:rPr>
        <w:t>szöveg</w:t>
      </w:r>
      <w:proofErr w:type="spellEnd"/>
      <w:r w:rsidR="009A7ADD">
        <w:rPr>
          <w:rFonts w:ascii="Cambria" w:hAnsi="Cambria"/>
        </w:rPr>
        <w:t xml:space="preserve"> </w:t>
      </w:r>
      <w:proofErr w:type="spellStart"/>
      <w:r w:rsidR="009A7ADD">
        <w:rPr>
          <w:rFonts w:ascii="Cambria" w:hAnsi="Cambria"/>
        </w:rPr>
        <w:t>szöveg</w:t>
      </w:r>
      <w:proofErr w:type="spellEnd"/>
      <w:r w:rsidR="009A7ADD">
        <w:rPr>
          <w:rFonts w:ascii="Cambria" w:hAnsi="Cambria"/>
        </w:rPr>
        <w:t>.</w:t>
      </w:r>
      <w:r>
        <w:rPr>
          <w:rFonts w:ascii="Cambria" w:hAnsi="Cambria"/>
        </w:rPr>
        <w:t xml:space="preserve">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. Szöveg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szöveg</w:t>
      </w:r>
      <w:proofErr w:type="spellEnd"/>
      <w:r>
        <w:rPr>
          <w:rFonts w:ascii="Cambria" w:hAnsi="Cambria"/>
        </w:rPr>
        <w:t>.</w:t>
      </w:r>
      <w:r w:rsidR="00E94ED2">
        <w:rPr>
          <w:rFonts w:ascii="Cambria" w:hAnsi="Cambria"/>
        </w:rPr>
        <w:t xml:space="preserve"> </w:t>
      </w:r>
    </w:p>
    <w:p w14:paraId="43AC1086" w14:textId="77777777" w:rsidR="009A7ADD" w:rsidRDefault="009A7ADD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>Benne a képek/ábrák/táblázatok elhelyezésénél középre zárt kép</w:t>
      </w:r>
      <w:r w:rsidR="00317BB8">
        <w:rPr>
          <w:rFonts w:ascii="Cambria" w:hAnsi="Cambria"/>
        </w:rPr>
        <w:t>/ábra/táblázat fekete-fehérben vagy színesben</w:t>
      </w:r>
      <w:r>
        <w:rPr>
          <w:rFonts w:ascii="Cambria" w:hAnsi="Cambria"/>
        </w:rPr>
        <w:t>, felette szám és cím, illetve amennyiben forrása van, akkor pontos hivatkozással az is szerepel az előző hivatkozási móddal a cím alatt.</w:t>
      </w:r>
      <w:r w:rsidR="00317BB8">
        <w:rPr>
          <w:rFonts w:ascii="Cambria" w:hAnsi="Cambria"/>
        </w:rPr>
        <w:t xml:space="preserve"> A példa az alábbi (1. ábra):</w:t>
      </w:r>
    </w:p>
    <w:p w14:paraId="3B02C1BE" w14:textId="77777777" w:rsidR="00E777D7" w:rsidRDefault="00E777D7" w:rsidP="00E777D7">
      <w:pPr>
        <w:jc w:val="both"/>
        <w:rPr>
          <w:rFonts w:ascii="Cambria" w:hAnsi="Cambria"/>
        </w:rPr>
      </w:pPr>
    </w:p>
    <w:p w14:paraId="73CF6ED0" w14:textId="77777777" w:rsidR="009A7ADD" w:rsidRDefault="009A7ADD" w:rsidP="009A7AD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602422">
        <w:rPr>
          <w:rFonts w:ascii="Cambria" w:hAnsi="Cambria"/>
        </w:rPr>
        <w:t>á</w:t>
      </w:r>
      <w:r>
        <w:rPr>
          <w:rFonts w:ascii="Cambria" w:hAnsi="Cambria"/>
        </w:rPr>
        <w:t>bra (</w:t>
      </w:r>
      <w:proofErr w:type="spellStart"/>
      <w:r>
        <w:rPr>
          <w:rFonts w:ascii="Cambria" w:hAnsi="Cambria"/>
        </w:rPr>
        <w:t>Cambria</w:t>
      </w:r>
      <w:proofErr w:type="spellEnd"/>
      <w:r>
        <w:rPr>
          <w:rFonts w:ascii="Cambria" w:hAnsi="Cambria"/>
        </w:rPr>
        <w:t xml:space="preserve">, 12 </w:t>
      </w:r>
      <w:proofErr w:type="spellStart"/>
      <w:r>
        <w:rPr>
          <w:rFonts w:ascii="Cambria" w:hAnsi="Cambria"/>
        </w:rPr>
        <w:t>pt</w:t>
      </w:r>
      <w:proofErr w:type="spellEnd"/>
      <w:r>
        <w:rPr>
          <w:rFonts w:ascii="Cambria" w:hAnsi="Cambria"/>
        </w:rPr>
        <w:t xml:space="preserve">, középre zárva): </w:t>
      </w:r>
      <w:r w:rsidR="00602422">
        <w:rPr>
          <w:rFonts w:ascii="Cambria" w:hAnsi="Cambria"/>
        </w:rPr>
        <w:t>Az autonóm tanulás legfőbb céljai</w:t>
      </w:r>
    </w:p>
    <w:p w14:paraId="77DB04C4" w14:textId="77777777" w:rsidR="00602422" w:rsidRPr="003B301D" w:rsidRDefault="00602422" w:rsidP="009A7AD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(Forrás: </w:t>
      </w:r>
      <w:proofErr w:type="spellStart"/>
      <w:r>
        <w:rPr>
          <w:rFonts w:ascii="Cambria" w:hAnsi="Cambria"/>
        </w:rPr>
        <w:t>Forray</w:t>
      </w:r>
      <w:proofErr w:type="spellEnd"/>
      <w:r>
        <w:rPr>
          <w:rFonts w:ascii="Cambria" w:hAnsi="Cambria"/>
        </w:rPr>
        <w:t xml:space="preserve"> – Juhász 20</w:t>
      </w:r>
      <w:r w:rsidR="00E94ED2">
        <w:rPr>
          <w:rFonts w:ascii="Cambria" w:hAnsi="Cambria"/>
        </w:rPr>
        <w:t>08</w:t>
      </w:r>
      <w:r>
        <w:rPr>
          <w:rFonts w:ascii="Cambria" w:hAnsi="Cambria"/>
        </w:rPr>
        <w:t>:</w:t>
      </w:r>
      <w:r w:rsidR="00E94ED2">
        <w:rPr>
          <w:rFonts w:ascii="Cambria" w:hAnsi="Cambria"/>
        </w:rPr>
        <w:t>6</w:t>
      </w:r>
      <w:r>
        <w:rPr>
          <w:rFonts w:ascii="Cambria" w:hAnsi="Cambria"/>
        </w:rPr>
        <w:t>6)</w:t>
      </w:r>
    </w:p>
    <w:p w14:paraId="2852BFED" w14:textId="77777777" w:rsidR="009A7ADD" w:rsidRPr="001A176C" w:rsidRDefault="009A7ADD" w:rsidP="00E777D7">
      <w:pPr>
        <w:jc w:val="both"/>
        <w:rPr>
          <w:rFonts w:ascii="Cambria" w:hAnsi="Cambria"/>
        </w:rPr>
      </w:pPr>
    </w:p>
    <w:p w14:paraId="0999B028" w14:textId="408E82D5" w:rsidR="00C8270E" w:rsidRDefault="001858AD" w:rsidP="004D19D2">
      <w:pPr>
        <w:jc w:val="center"/>
        <w:rPr>
          <w:rFonts w:ascii="Cambria" w:hAnsi="Cambria"/>
        </w:rPr>
      </w:pPr>
      <w:r w:rsidRPr="002314D4">
        <w:rPr>
          <w:noProof/>
        </w:rPr>
        <w:drawing>
          <wp:inline distT="0" distB="0" distL="0" distR="0" wp14:anchorId="12E611B9" wp14:editId="71E02F96">
            <wp:extent cx="3638550" cy="2009775"/>
            <wp:effectExtent l="0" t="0" r="0" b="0"/>
            <wp:docPr id="1" name="Objektu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07A5D4" w14:textId="77777777" w:rsidR="003B301D" w:rsidRPr="00295490" w:rsidRDefault="009A7ADD">
      <w:pPr>
        <w:jc w:val="both"/>
        <w:rPr>
          <w:rFonts w:ascii="Cambria" w:hAnsi="Cambria"/>
        </w:rPr>
      </w:pPr>
      <w:r>
        <w:rPr>
          <w:rFonts w:ascii="Cambria" w:hAnsi="Cambria"/>
        </w:rPr>
        <w:t>Számozott listák létrehozhatók a</w:t>
      </w:r>
      <w:r w:rsidR="00E94ED2">
        <w:rPr>
          <w:rFonts w:ascii="Cambria" w:hAnsi="Cambria"/>
        </w:rPr>
        <w:t xml:space="preserve"> szövegen belül a</w:t>
      </w:r>
      <w:r>
        <w:rPr>
          <w:rFonts w:ascii="Cambria" w:hAnsi="Cambria"/>
        </w:rPr>
        <w:t>z alábbi formában:</w:t>
      </w:r>
    </w:p>
    <w:p w14:paraId="087191CE" w14:textId="77777777" w:rsidR="003B301D" w:rsidRPr="000C7FDD" w:rsidRDefault="00C412FF" w:rsidP="004D3D00">
      <w:pPr>
        <w:numPr>
          <w:ilvl w:val="0"/>
          <w:numId w:val="3"/>
        </w:numPr>
        <w:spacing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Számozott lista létrehozása (</w:t>
      </w:r>
      <w:proofErr w:type="spellStart"/>
      <w:r>
        <w:rPr>
          <w:rFonts w:ascii="Cambria" w:hAnsi="Cambria"/>
        </w:rPr>
        <w:t>Cambria</w:t>
      </w:r>
      <w:proofErr w:type="spellEnd"/>
      <w:r>
        <w:rPr>
          <w:rFonts w:ascii="Cambria" w:hAnsi="Cambria"/>
        </w:rPr>
        <w:t xml:space="preserve">, 12 </w:t>
      </w:r>
      <w:proofErr w:type="spellStart"/>
      <w:r>
        <w:rPr>
          <w:rFonts w:ascii="Cambria" w:hAnsi="Cambria"/>
        </w:rPr>
        <w:t>pt</w:t>
      </w:r>
      <w:proofErr w:type="spellEnd"/>
      <w:r>
        <w:rPr>
          <w:rFonts w:ascii="Cambria" w:hAnsi="Cambria"/>
        </w:rPr>
        <w:t>, balra igazított)</w:t>
      </w:r>
    </w:p>
    <w:p w14:paraId="07F352DF" w14:textId="77777777" w:rsidR="00C412FF" w:rsidRPr="000C7FDD" w:rsidRDefault="00C412FF" w:rsidP="00C412FF">
      <w:pPr>
        <w:numPr>
          <w:ilvl w:val="0"/>
          <w:numId w:val="3"/>
        </w:numPr>
        <w:spacing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Számozott lista létrehozása</w:t>
      </w:r>
    </w:p>
    <w:p w14:paraId="1CBEEFFC" w14:textId="77777777" w:rsidR="00C412FF" w:rsidRPr="00C412FF" w:rsidRDefault="00C412FF" w:rsidP="00C412FF">
      <w:pPr>
        <w:numPr>
          <w:ilvl w:val="0"/>
          <w:numId w:val="3"/>
        </w:numPr>
        <w:spacing w:before="100" w:beforeAutospacing="1"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Számozott lista létrehozása</w:t>
      </w:r>
    </w:p>
    <w:p w14:paraId="64094826" w14:textId="77777777" w:rsidR="00E94ED2" w:rsidRPr="00295490" w:rsidRDefault="00E94ED2" w:rsidP="00E94ED2">
      <w:pPr>
        <w:jc w:val="both"/>
        <w:rPr>
          <w:rFonts w:ascii="Cambria" w:hAnsi="Cambria"/>
        </w:rPr>
      </w:pPr>
      <w:r>
        <w:rPr>
          <w:rFonts w:ascii="Cambria" w:hAnsi="Cambria"/>
        </w:rPr>
        <w:t>Felsorolásos listák létrehozhatók a szövegen belül az alábbi formában:</w:t>
      </w:r>
    </w:p>
    <w:p w14:paraId="5321BD15" w14:textId="77777777" w:rsidR="00C412FF" w:rsidRPr="000C7FDD" w:rsidRDefault="00C412FF" w:rsidP="00C412FF">
      <w:pPr>
        <w:numPr>
          <w:ilvl w:val="0"/>
          <w:numId w:val="55"/>
        </w:numPr>
        <w:spacing w:before="100" w:beforeAutospacing="1"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Felsorolásjeles lista létrehozása</w:t>
      </w:r>
      <w:r w:rsidR="009A7ADD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Cambria</w:t>
      </w:r>
      <w:proofErr w:type="spellEnd"/>
      <w:r>
        <w:rPr>
          <w:rFonts w:ascii="Cambria" w:hAnsi="Cambria"/>
        </w:rPr>
        <w:t xml:space="preserve">, 12 </w:t>
      </w:r>
      <w:proofErr w:type="spellStart"/>
      <w:r>
        <w:rPr>
          <w:rFonts w:ascii="Cambria" w:hAnsi="Cambria"/>
        </w:rPr>
        <w:t>pt</w:t>
      </w:r>
      <w:proofErr w:type="spellEnd"/>
      <w:r>
        <w:rPr>
          <w:rFonts w:ascii="Cambria" w:hAnsi="Cambria"/>
        </w:rPr>
        <w:t>, balra igazított)</w:t>
      </w:r>
    </w:p>
    <w:p w14:paraId="505FC251" w14:textId="77777777" w:rsidR="00C412FF" w:rsidRPr="000C7FDD" w:rsidRDefault="00C412FF" w:rsidP="00C412FF">
      <w:pPr>
        <w:numPr>
          <w:ilvl w:val="0"/>
          <w:numId w:val="55"/>
        </w:numPr>
        <w:spacing w:before="100" w:beforeAutospacing="1"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lastRenderedPageBreak/>
        <w:t>Felsorolásjeles lista létrehozása</w:t>
      </w:r>
    </w:p>
    <w:p w14:paraId="04AE88A7" w14:textId="77777777" w:rsidR="00C412FF" w:rsidRPr="000C7FDD" w:rsidRDefault="00C412FF" w:rsidP="00C412FF">
      <w:pPr>
        <w:numPr>
          <w:ilvl w:val="0"/>
          <w:numId w:val="55"/>
        </w:numPr>
        <w:spacing w:before="100" w:beforeAutospacing="1"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Felsorolásjeles lista létrehozása</w:t>
      </w:r>
    </w:p>
    <w:p w14:paraId="36BD1F5F" w14:textId="77777777" w:rsidR="00ED5586" w:rsidRPr="00602422" w:rsidRDefault="00ED5586" w:rsidP="00D63A8E">
      <w:pPr>
        <w:jc w:val="both"/>
        <w:outlineLvl w:val="0"/>
        <w:rPr>
          <w:rFonts w:ascii="Cambria" w:hAnsi="Cambria"/>
          <w:b/>
          <w:i/>
          <w:sz w:val="28"/>
          <w:szCs w:val="28"/>
        </w:rPr>
      </w:pPr>
      <w:r w:rsidRPr="00602422">
        <w:rPr>
          <w:rFonts w:ascii="Cambria" w:hAnsi="Cambria"/>
          <w:b/>
          <w:i/>
          <w:sz w:val="28"/>
          <w:szCs w:val="28"/>
        </w:rPr>
        <w:t>Felhasznált irodalom:</w:t>
      </w:r>
      <w:r w:rsidR="00FB4F20" w:rsidRPr="00602422">
        <w:rPr>
          <w:rFonts w:ascii="Cambria" w:hAnsi="Cambria"/>
          <w:b/>
          <w:i/>
          <w:sz w:val="28"/>
          <w:szCs w:val="28"/>
        </w:rPr>
        <w:t xml:space="preserve"> (</w:t>
      </w:r>
      <w:proofErr w:type="spellStart"/>
      <w:r w:rsidR="00FB4F20" w:rsidRPr="00602422">
        <w:rPr>
          <w:rFonts w:ascii="Cambria" w:hAnsi="Cambria"/>
          <w:b/>
          <w:i/>
          <w:sz w:val="28"/>
          <w:szCs w:val="28"/>
        </w:rPr>
        <w:t>Cambria</w:t>
      </w:r>
      <w:proofErr w:type="spellEnd"/>
      <w:r w:rsidR="00FB4F20" w:rsidRPr="00602422">
        <w:rPr>
          <w:rFonts w:ascii="Cambria" w:hAnsi="Cambria"/>
          <w:b/>
          <w:i/>
          <w:sz w:val="28"/>
          <w:szCs w:val="28"/>
        </w:rPr>
        <w:t>, 1</w:t>
      </w:r>
      <w:r w:rsidR="00602422" w:rsidRPr="00602422">
        <w:rPr>
          <w:rFonts w:ascii="Cambria" w:hAnsi="Cambria"/>
          <w:b/>
          <w:i/>
          <w:sz w:val="28"/>
          <w:szCs w:val="28"/>
        </w:rPr>
        <w:t>4</w:t>
      </w:r>
      <w:r w:rsidR="00FB4F20" w:rsidRPr="00602422"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="00FB4F20" w:rsidRPr="00602422">
        <w:rPr>
          <w:rFonts w:ascii="Cambria" w:hAnsi="Cambria"/>
          <w:b/>
          <w:i/>
          <w:sz w:val="28"/>
          <w:szCs w:val="28"/>
        </w:rPr>
        <w:t>pt</w:t>
      </w:r>
      <w:proofErr w:type="spellEnd"/>
      <w:r w:rsidR="00FB4F20" w:rsidRPr="00602422">
        <w:rPr>
          <w:rFonts w:ascii="Cambria" w:hAnsi="Cambria"/>
          <w:b/>
          <w:i/>
          <w:sz w:val="28"/>
          <w:szCs w:val="28"/>
        </w:rPr>
        <w:t>, félkövér, dőlt</w:t>
      </w:r>
      <w:r w:rsidR="009A7ADD" w:rsidRPr="00602422">
        <w:rPr>
          <w:rFonts w:ascii="Cambria" w:hAnsi="Cambria"/>
          <w:b/>
          <w:i/>
          <w:sz w:val="28"/>
          <w:szCs w:val="28"/>
        </w:rPr>
        <w:t xml:space="preserve">, </w:t>
      </w:r>
      <w:r w:rsidR="003A660A">
        <w:rPr>
          <w:rFonts w:ascii="Cambria" w:hAnsi="Cambria"/>
          <w:b/>
          <w:i/>
          <w:sz w:val="28"/>
          <w:szCs w:val="28"/>
        </w:rPr>
        <w:t xml:space="preserve">vezetéknév szerinti </w:t>
      </w:r>
      <w:r w:rsidR="009A7ADD" w:rsidRPr="00602422">
        <w:rPr>
          <w:rFonts w:ascii="Cambria" w:hAnsi="Cambria"/>
          <w:b/>
          <w:i/>
          <w:sz w:val="28"/>
          <w:szCs w:val="28"/>
        </w:rPr>
        <w:t>ABC sorrendben a lenti formában</w:t>
      </w:r>
      <w:r w:rsidR="00FB4F20" w:rsidRPr="00602422">
        <w:rPr>
          <w:rFonts w:ascii="Cambria" w:hAnsi="Cambria"/>
          <w:b/>
          <w:i/>
          <w:sz w:val="28"/>
          <w:szCs w:val="28"/>
        </w:rPr>
        <w:t>)</w:t>
      </w:r>
    </w:p>
    <w:p w14:paraId="71EBAF1B" w14:textId="77777777" w:rsidR="00A56A07" w:rsidRDefault="00A56A07" w:rsidP="00FB4F20">
      <w:pPr>
        <w:jc w:val="both"/>
        <w:rPr>
          <w:rFonts w:ascii="Cambria" w:hAnsi="Cambria"/>
        </w:rPr>
      </w:pPr>
    </w:p>
    <w:p w14:paraId="7BBD6EA8" w14:textId="77777777" w:rsidR="00A56A07" w:rsidRDefault="00A56A07" w:rsidP="00A56A07">
      <w:pPr>
        <w:jc w:val="both"/>
        <w:rPr>
          <w:rFonts w:ascii="Cambria" w:hAnsi="Cambria"/>
        </w:rPr>
      </w:pPr>
      <w:r w:rsidRPr="00A56A07">
        <w:rPr>
          <w:rFonts w:ascii="Cambria" w:hAnsi="Cambria"/>
        </w:rPr>
        <w:t>A hivatkozásokat az első szerző betűrendjé</w:t>
      </w:r>
      <w:r>
        <w:rPr>
          <w:rFonts w:ascii="Cambria" w:hAnsi="Cambria"/>
        </w:rPr>
        <w:t>nek megfelelően</w:t>
      </w:r>
      <w:r w:rsidRPr="00A56A07">
        <w:rPr>
          <w:rFonts w:ascii="Cambria" w:hAnsi="Cambria"/>
        </w:rPr>
        <w:t xml:space="preserve"> kell elhelyezni a hivatkozási listában, és a kézirat végén külön-külön kell felsorolni.</w:t>
      </w:r>
    </w:p>
    <w:p w14:paraId="754D0F01" w14:textId="0DE5DA7D" w:rsidR="00BB136D" w:rsidRDefault="00A56A07" w:rsidP="00A56A07">
      <w:pPr>
        <w:jc w:val="both"/>
        <w:rPr>
          <w:rFonts w:ascii="Cambria" w:hAnsi="Cambria"/>
        </w:rPr>
      </w:pPr>
      <w:r w:rsidRPr="00A56A07">
        <w:rPr>
          <w:rFonts w:ascii="Cambria" w:hAnsi="Cambria"/>
        </w:rPr>
        <w:t>A hivatkozásoknak APA-formátumban kell lenniük. Az APA formátumú hivatkozásokat a társadalomtudományokban, az oktatásban, a mérnöki tudományokban és az üzleti életben használják. További információért lásd az Amerikai Pszichológiai Társaság kézikönyvé</w:t>
      </w:r>
      <w:r>
        <w:rPr>
          <w:rFonts w:ascii="Cambria" w:hAnsi="Cambria"/>
        </w:rPr>
        <w:t xml:space="preserve">nek </w:t>
      </w:r>
      <w:r w:rsidRPr="00A56A07">
        <w:rPr>
          <w:rFonts w:ascii="Cambria" w:hAnsi="Cambria"/>
        </w:rPr>
        <w:t>7. kiadás</w:t>
      </w:r>
      <w:r>
        <w:rPr>
          <w:rFonts w:ascii="Cambria" w:hAnsi="Cambria"/>
        </w:rPr>
        <w:t>át</w:t>
      </w:r>
      <w:r w:rsidR="00BB136D">
        <w:rPr>
          <w:rFonts w:ascii="Cambria" w:hAnsi="Cambria"/>
        </w:rPr>
        <w:t>.</w:t>
      </w:r>
    </w:p>
    <w:p w14:paraId="493DE5F1" w14:textId="3F22F656" w:rsidR="00BB136D" w:rsidRDefault="00BB136D" w:rsidP="00A56A07">
      <w:pPr>
        <w:jc w:val="both"/>
        <w:rPr>
          <w:rFonts w:ascii="Cambria" w:hAnsi="Cambria"/>
        </w:rPr>
      </w:pPr>
      <w:hyperlink r:id="rId9" w:history="1">
        <w:r w:rsidRPr="00334D75">
          <w:rPr>
            <w:rStyle w:val="Hiperhivatkozs"/>
            <w:rFonts w:ascii="Cambria" w:hAnsi="Cambria"/>
          </w:rPr>
          <w:t>https://apastyle.apa.org/instructional-aids/reference-guide.pdf</w:t>
        </w:r>
      </w:hyperlink>
    </w:p>
    <w:p w14:paraId="6A075E11" w14:textId="72AF0736" w:rsidR="00A56A07" w:rsidRDefault="00A56A07" w:rsidP="00A56A07">
      <w:pPr>
        <w:jc w:val="both"/>
        <w:rPr>
          <w:rFonts w:ascii="Cambria" w:hAnsi="Cambria"/>
        </w:rPr>
      </w:pPr>
      <w:hyperlink r:id="rId10" w:history="1">
        <w:r w:rsidRPr="00334D75">
          <w:rPr>
            <w:rStyle w:val="Hiperhivatkozs"/>
            <w:rFonts w:ascii="Cambria" w:hAnsi="Cambria"/>
          </w:rPr>
          <w:t>https://apastyle.apa.org/style-grammar-guidelines/paper-format/professional-annotated.pdf</w:t>
        </w:r>
      </w:hyperlink>
      <w:r w:rsidRPr="00A56A07">
        <w:rPr>
          <w:rFonts w:ascii="Cambria" w:hAnsi="Cambria"/>
        </w:rPr>
        <w:t>)</w:t>
      </w:r>
    </w:p>
    <w:p w14:paraId="3FB495DB" w14:textId="77777777" w:rsidR="00BB136D" w:rsidRDefault="00BB136D" w:rsidP="00A56A07">
      <w:pPr>
        <w:jc w:val="both"/>
        <w:rPr>
          <w:rFonts w:ascii="Cambria" w:hAnsi="Cambria"/>
        </w:rPr>
      </w:pPr>
    </w:p>
    <w:p w14:paraId="44E7EA45" w14:textId="7C5A1455" w:rsidR="009E2BE4" w:rsidRPr="009E2BE4" w:rsidRDefault="00FB4F20" w:rsidP="009E2BE4">
      <w:pPr>
        <w:jc w:val="both"/>
        <w:rPr>
          <w:rFonts w:ascii="Cambria" w:hAnsi="Cambria"/>
        </w:rPr>
      </w:pPr>
      <w:bookmarkStart w:id="2" w:name="_GoBack"/>
      <w:bookmarkEnd w:id="2"/>
      <w:r>
        <w:rPr>
          <w:rFonts w:ascii="Cambria" w:hAnsi="Cambria"/>
        </w:rPr>
        <w:t>Sorköz</w:t>
      </w:r>
      <w:r w:rsidRPr="000C7D1A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Cambria</w:t>
      </w:r>
      <w:proofErr w:type="spellEnd"/>
      <w:r>
        <w:rPr>
          <w:rFonts w:ascii="Cambria" w:hAnsi="Cambria"/>
        </w:rPr>
        <w:t xml:space="preserve">, 12 </w:t>
      </w:r>
      <w:proofErr w:type="spellStart"/>
      <w:r>
        <w:rPr>
          <w:rFonts w:ascii="Cambria" w:hAnsi="Cambria"/>
        </w:rPr>
        <w:t>pt</w:t>
      </w:r>
      <w:proofErr w:type="spellEnd"/>
      <w:r>
        <w:rPr>
          <w:rFonts w:ascii="Cambria" w:hAnsi="Cambria"/>
        </w:rPr>
        <w:t>)</w:t>
      </w:r>
    </w:p>
    <w:p w14:paraId="1C86397E" w14:textId="4186B9BD" w:rsidR="009E2BE4" w:rsidRPr="009E2BE4" w:rsidRDefault="009E2BE4" w:rsidP="009E2BE4">
      <w:pPr>
        <w:pStyle w:val="Listaszerbekezds"/>
        <w:numPr>
          <w:ilvl w:val="0"/>
          <w:numId w:val="5"/>
        </w:numPr>
        <w:rPr>
          <w:rFonts w:ascii="Cambria" w:hAnsi="Cambria"/>
          <w:lang w:val="pt-BR"/>
        </w:rPr>
      </w:pPr>
      <w:r w:rsidRPr="009E2BE4">
        <w:rPr>
          <w:rFonts w:ascii="Cambria" w:hAnsi="Cambria"/>
          <w:lang w:val="pt-BR"/>
        </w:rPr>
        <w:t>Durkó</w:t>
      </w:r>
      <w:r>
        <w:rPr>
          <w:rFonts w:ascii="Cambria" w:hAnsi="Cambria"/>
          <w:lang w:val="pt-BR"/>
        </w:rPr>
        <w:t>,</w:t>
      </w:r>
      <w:r w:rsidRPr="009E2BE4">
        <w:rPr>
          <w:rFonts w:ascii="Cambria" w:hAnsi="Cambria"/>
          <w:lang w:val="pt-BR"/>
        </w:rPr>
        <w:t xml:space="preserve"> M</w:t>
      </w:r>
      <w:r>
        <w:rPr>
          <w:rFonts w:ascii="Cambria" w:hAnsi="Cambria"/>
          <w:lang w:val="pt-BR"/>
        </w:rPr>
        <w:t>.</w:t>
      </w:r>
      <w:r w:rsidRPr="009E2BE4">
        <w:rPr>
          <w:rFonts w:ascii="Cambria" w:hAnsi="Cambria"/>
          <w:lang w:val="pt-BR"/>
        </w:rPr>
        <w:t xml:space="preserve"> 1999. </w:t>
      </w:r>
      <w:r w:rsidRPr="009E2BE4">
        <w:rPr>
          <w:rFonts w:ascii="Cambria" w:hAnsi="Cambria"/>
          <w:i/>
          <w:lang w:val="pt-BR"/>
        </w:rPr>
        <w:t>Andragógia</w:t>
      </w:r>
      <w:r w:rsidRPr="009E2BE4">
        <w:rPr>
          <w:rFonts w:ascii="Cambria" w:hAnsi="Cambria"/>
          <w:lang w:val="pt-BR"/>
        </w:rPr>
        <w:t>. Budapest: Magyar Művelődési Intézet</w:t>
      </w:r>
    </w:p>
    <w:p w14:paraId="34F75EF9" w14:textId="70DB1AE5" w:rsidR="00E94ED2" w:rsidRPr="00E94ED2" w:rsidRDefault="00602422" w:rsidP="00E94ED2">
      <w:pPr>
        <w:numPr>
          <w:ilvl w:val="0"/>
          <w:numId w:val="5"/>
        </w:numPr>
        <w:jc w:val="both"/>
        <w:rPr>
          <w:rFonts w:ascii="Cambria" w:hAnsi="Cambria"/>
          <w:lang w:val="pt-BR"/>
        </w:rPr>
      </w:pPr>
      <w:proofErr w:type="spellStart"/>
      <w:r w:rsidRPr="00E94ED2">
        <w:rPr>
          <w:rFonts w:ascii="Cambria" w:hAnsi="Cambria"/>
        </w:rPr>
        <w:t>Forray</w:t>
      </w:r>
      <w:proofErr w:type="spellEnd"/>
      <w:r w:rsidRPr="00E94ED2">
        <w:rPr>
          <w:rFonts w:ascii="Cambria" w:hAnsi="Cambria"/>
        </w:rPr>
        <w:t xml:space="preserve"> R.</w:t>
      </w:r>
      <w:r w:rsidR="003A660A" w:rsidRPr="00E94ED2">
        <w:rPr>
          <w:rFonts w:ascii="Cambria" w:hAnsi="Cambria"/>
        </w:rPr>
        <w:t>,</w:t>
      </w:r>
      <w:r w:rsidRPr="00E94ED2">
        <w:rPr>
          <w:rFonts w:ascii="Cambria" w:hAnsi="Cambria"/>
        </w:rPr>
        <w:t xml:space="preserve"> K</w:t>
      </w:r>
      <w:r w:rsidR="00A56A07">
        <w:rPr>
          <w:rFonts w:ascii="Cambria" w:hAnsi="Cambria"/>
        </w:rPr>
        <w:t>.</w:t>
      </w:r>
      <w:r w:rsidRPr="00E94ED2">
        <w:rPr>
          <w:rFonts w:ascii="Cambria" w:hAnsi="Cambria"/>
        </w:rPr>
        <w:t xml:space="preserve"> </w:t>
      </w:r>
      <w:r w:rsidR="009E2BE4">
        <w:rPr>
          <w:rFonts w:ascii="Cambria" w:hAnsi="Cambria"/>
        </w:rPr>
        <w:t>&amp;</w:t>
      </w:r>
      <w:r w:rsidRPr="00E94ED2">
        <w:rPr>
          <w:rFonts w:ascii="Cambria" w:hAnsi="Cambria"/>
        </w:rPr>
        <w:t xml:space="preserve"> Juhász</w:t>
      </w:r>
      <w:r w:rsidR="003A660A" w:rsidRPr="00E94ED2">
        <w:rPr>
          <w:rFonts w:ascii="Cambria" w:hAnsi="Cambria"/>
        </w:rPr>
        <w:t>,</w:t>
      </w:r>
      <w:r w:rsidRPr="00E94ED2">
        <w:rPr>
          <w:rFonts w:ascii="Cambria" w:hAnsi="Cambria"/>
        </w:rPr>
        <w:t xml:space="preserve"> E</w:t>
      </w:r>
      <w:r w:rsidR="00A56A07">
        <w:rPr>
          <w:rFonts w:ascii="Cambria" w:hAnsi="Cambria"/>
        </w:rPr>
        <w:t>.</w:t>
      </w:r>
      <w:r w:rsidRPr="00E94ED2">
        <w:rPr>
          <w:rFonts w:ascii="Cambria" w:hAnsi="Cambria"/>
        </w:rPr>
        <w:t xml:space="preserve"> (20</w:t>
      </w:r>
      <w:r w:rsidR="00E94ED2" w:rsidRPr="00E94ED2">
        <w:rPr>
          <w:rFonts w:ascii="Cambria" w:hAnsi="Cambria"/>
        </w:rPr>
        <w:t>08</w:t>
      </w:r>
      <w:r w:rsidRPr="00E94ED2">
        <w:rPr>
          <w:rFonts w:ascii="Cambria" w:hAnsi="Cambria"/>
        </w:rPr>
        <w:t>)</w:t>
      </w:r>
      <w:r w:rsidR="00A56A07">
        <w:rPr>
          <w:rFonts w:ascii="Cambria" w:hAnsi="Cambria"/>
        </w:rPr>
        <w:t>.</w:t>
      </w:r>
      <w:r w:rsidRPr="00E94ED2">
        <w:rPr>
          <w:rFonts w:ascii="Cambria" w:hAnsi="Cambria"/>
        </w:rPr>
        <w:t xml:space="preserve"> </w:t>
      </w:r>
      <w:r w:rsidR="00E94ED2" w:rsidRPr="00E94ED2">
        <w:rPr>
          <w:rFonts w:ascii="Cambria" w:hAnsi="Cambria"/>
          <w:lang w:val="pt-BR"/>
        </w:rPr>
        <w:t xml:space="preserve">Az autonóm tanulás és az oktatás rendszere. </w:t>
      </w:r>
      <w:r w:rsidR="00E94ED2" w:rsidRPr="00A56A07">
        <w:rPr>
          <w:rFonts w:ascii="Cambria" w:hAnsi="Cambria"/>
          <w:i/>
          <w:lang w:val="pt-BR"/>
        </w:rPr>
        <w:t>Új Pedagógiai Szemle</w:t>
      </w:r>
      <w:r w:rsidR="00E94ED2">
        <w:rPr>
          <w:rFonts w:ascii="Cambria" w:hAnsi="Cambria"/>
          <w:lang w:val="pt-BR"/>
        </w:rPr>
        <w:t>,</w:t>
      </w:r>
      <w:r w:rsidR="00E94ED2" w:rsidRPr="00E94ED2">
        <w:rPr>
          <w:rFonts w:ascii="Cambria" w:hAnsi="Cambria"/>
          <w:lang w:val="pt-BR"/>
        </w:rPr>
        <w:t xml:space="preserve"> 58</w:t>
      </w:r>
      <w:r w:rsidR="00A56A07">
        <w:rPr>
          <w:rFonts w:ascii="Cambria" w:hAnsi="Cambria"/>
          <w:lang w:val="pt-BR"/>
        </w:rPr>
        <w:t>(</w:t>
      </w:r>
      <w:r w:rsidR="00E94ED2" w:rsidRPr="00E94ED2">
        <w:rPr>
          <w:rFonts w:ascii="Cambria" w:hAnsi="Cambria"/>
          <w:lang w:val="pt-BR"/>
        </w:rPr>
        <w:t>3</w:t>
      </w:r>
      <w:r w:rsidR="00A56A07">
        <w:rPr>
          <w:rFonts w:ascii="Cambria" w:hAnsi="Cambria"/>
          <w:lang w:val="pt-BR"/>
        </w:rPr>
        <w:t>)</w:t>
      </w:r>
      <w:r w:rsidR="00E94ED2" w:rsidRPr="00E94ED2">
        <w:rPr>
          <w:rFonts w:ascii="Cambria" w:hAnsi="Cambria"/>
          <w:lang w:val="pt-BR"/>
        </w:rPr>
        <w:t>, 62-68</w:t>
      </w:r>
      <w:r w:rsidR="00A56A07">
        <w:rPr>
          <w:rFonts w:ascii="Cambria" w:hAnsi="Cambria"/>
          <w:lang w:val="pt-BR"/>
        </w:rPr>
        <w:t>.</w:t>
      </w:r>
    </w:p>
    <w:p w14:paraId="110336D3" w14:textId="68905330" w:rsidR="009A7ADD" w:rsidRPr="009A7ADD" w:rsidRDefault="009A7ADD" w:rsidP="009A7ADD">
      <w:pPr>
        <w:numPr>
          <w:ilvl w:val="0"/>
          <w:numId w:val="5"/>
        </w:numPr>
        <w:jc w:val="both"/>
        <w:rPr>
          <w:rFonts w:ascii="Cambria" w:hAnsi="Cambria"/>
        </w:rPr>
      </w:pPr>
      <w:r w:rsidRPr="00317BB8">
        <w:rPr>
          <w:rFonts w:ascii="Cambria" w:hAnsi="Cambria"/>
        </w:rPr>
        <w:t>Sári, M</w:t>
      </w:r>
      <w:r w:rsidR="00A56A07">
        <w:rPr>
          <w:rFonts w:ascii="Cambria" w:hAnsi="Cambria"/>
        </w:rPr>
        <w:t>.</w:t>
      </w:r>
      <w:r w:rsidRPr="00317BB8">
        <w:rPr>
          <w:rFonts w:ascii="Cambria" w:hAnsi="Cambria"/>
        </w:rPr>
        <w:t xml:space="preserve"> (1998)</w:t>
      </w:r>
      <w:r w:rsidR="00A56A07">
        <w:rPr>
          <w:rFonts w:ascii="Cambria" w:hAnsi="Cambria"/>
        </w:rPr>
        <w:t>.</w:t>
      </w:r>
      <w:r w:rsidRPr="00317BB8">
        <w:rPr>
          <w:rFonts w:ascii="Cambria" w:hAnsi="Cambria"/>
        </w:rPr>
        <w:t xml:space="preserve"> Parasztiskolák, felnőttiskola-kísérletek a felvilágosodás korában Magyarországon. In: </w:t>
      </w:r>
      <w:proofErr w:type="spellStart"/>
      <w:r w:rsidRPr="00317BB8">
        <w:rPr>
          <w:rFonts w:ascii="Cambria" w:hAnsi="Cambria"/>
        </w:rPr>
        <w:t>Maróti</w:t>
      </w:r>
      <w:proofErr w:type="spellEnd"/>
      <w:r w:rsidRPr="00317BB8">
        <w:rPr>
          <w:rFonts w:ascii="Cambria" w:hAnsi="Cambria"/>
        </w:rPr>
        <w:t>, A</w:t>
      </w:r>
      <w:r w:rsidR="00A56A07">
        <w:rPr>
          <w:rFonts w:ascii="Cambria" w:hAnsi="Cambria"/>
        </w:rPr>
        <w:t>.,</w:t>
      </w:r>
      <w:r w:rsidRPr="00317BB8">
        <w:rPr>
          <w:rFonts w:ascii="Cambria" w:hAnsi="Cambria"/>
        </w:rPr>
        <w:t xml:space="preserve"> </w:t>
      </w:r>
      <w:proofErr w:type="spellStart"/>
      <w:r w:rsidRPr="00317BB8">
        <w:rPr>
          <w:rFonts w:ascii="Cambria" w:hAnsi="Cambria"/>
        </w:rPr>
        <w:t>Rubovszky</w:t>
      </w:r>
      <w:proofErr w:type="spellEnd"/>
      <w:r w:rsidRPr="00317BB8">
        <w:rPr>
          <w:rFonts w:ascii="Cambria" w:hAnsi="Cambria"/>
        </w:rPr>
        <w:t>, K</w:t>
      </w:r>
      <w:r w:rsidR="00A56A07">
        <w:rPr>
          <w:rFonts w:ascii="Cambria" w:hAnsi="Cambria"/>
        </w:rPr>
        <w:t>.</w:t>
      </w:r>
      <w:r w:rsidRPr="00317BB8">
        <w:rPr>
          <w:rFonts w:ascii="Cambria" w:hAnsi="Cambria"/>
        </w:rPr>
        <w:t xml:space="preserve"> </w:t>
      </w:r>
      <w:r w:rsidR="00A56A07">
        <w:rPr>
          <w:rFonts w:ascii="Cambria" w:hAnsi="Cambria"/>
        </w:rPr>
        <w:t>&amp;</w:t>
      </w:r>
      <w:r w:rsidRPr="00317BB8">
        <w:rPr>
          <w:rFonts w:ascii="Cambria" w:hAnsi="Cambria"/>
        </w:rPr>
        <w:t xml:space="preserve"> Sári, M</w:t>
      </w:r>
      <w:r w:rsidR="00A56A07">
        <w:rPr>
          <w:rFonts w:ascii="Cambria" w:hAnsi="Cambria"/>
        </w:rPr>
        <w:t>.</w:t>
      </w:r>
      <w:r w:rsidRPr="00317BB8">
        <w:rPr>
          <w:rFonts w:ascii="Cambria" w:hAnsi="Cambria"/>
        </w:rPr>
        <w:t xml:space="preserve"> (szerk.)</w:t>
      </w:r>
      <w:r w:rsidR="00A56A07">
        <w:rPr>
          <w:rFonts w:ascii="Cambria" w:hAnsi="Cambria"/>
        </w:rPr>
        <w:t>.</w:t>
      </w:r>
      <w:r w:rsidRPr="00317BB8">
        <w:rPr>
          <w:rFonts w:ascii="Cambria" w:hAnsi="Cambria"/>
        </w:rPr>
        <w:t xml:space="preserve"> </w:t>
      </w:r>
      <w:r w:rsidRPr="00A56A07">
        <w:rPr>
          <w:rFonts w:ascii="Cambria" w:hAnsi="Cambria"/>
          <w:i/>
        </w:rPr>
        <w:t>A magyar felnőttoktatás története</w:t>
      </w:r>
      <w:r w:rsidRPr="00317BB8">
        <w:rPr>
          <w:rFonts w:ascii="Cambria" w:hAnsi="Cambria"/>
        </w:rPr>
        <w:t>. Budapest, Magyar</w:t>
      </w:r>
      <w:r w:rsidRPr="009A7ADD">
        <w:rPr>
          <w:rFonts w:ascii="Cambria" w:hAnsi="Cambria"/>
        </w:rPr>
        <w:t xml:space="preserve"> Művelődési Intézet – Debreceni Kossuth Lajos Tudományegyetem Művelődéstudományi és Felnőttnevelési Tanszéke – Jászberényi Tanítóképző Főiskola Közművelődési és Felnőttnevelési Tanszék – Német Népfőiskolai Szövetség Nemzetközi Együttműködési Intézete Budapesti Projektirodája 94-98.</w:t>
      </w:r>
    </w:p>
    <w:p w14:paraId="435AF141" w14:textId="77777777" w:rsidR="00ED5586" w:rsidRPr="00C412FF" w:rsidRDefault="00ED5586" w:rsidP="009A7ADD">
      <w:pPr>
        <w:ind w:left="720"/>
        <w:jc w:val="both"/>
        <w:rPr>
          <w:rFonts w:ascii="Cambria" w:hAnsi="Cambria"/>
        </w:rPr>
      </w:pPr>
    </w:p>
    <w:sectPr w:rsidR="00ED5586" w:rsidRPr="00C412FF" w:rsidSect="00D63A8E">
      <w:headerReference w:type="default" r:id="rId11"/>
      <w:footerReference w:type="default" r:id="rId12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456E" w14:textId="77777777" w:rsidR="00B41E8C" w:rsidRDefault="00B41E8C">
      <w:r>
        <w:separator/>
      </w:r>
    </w:p>
  </w:endnote>
  <w:endnote w:type="continuationSeparator" w:id="0">
    <w:p w14:paraId="015DDD95" w14:textId="77777777" w:rsidR="00B41E8C" w:rsidRDefault="00B4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D490" w14:textId="77777777" w:rsidR="00105C11" w:rsidRPr="008D1814" w:rsidRDefault="00A26516" w:rsidP="00FA3ED5">
    <w:pPr>
      <w:pStyle w:val="llb"/>
      <w:jc w:val="center"/>
      <w:rPr>
        <w:rFonts w:ascii="Franklin Gothic Medium" w:hAnsi="Franklin Gothic Medium"/>
      </w:rPr>
    </w:pPr>
    <w:r w:rsidRPr="008D1814">
      <w:rPr>
        <w:rStyle w:val="Oldalszm"/>
        <w:rFonts w:ascii="Franklin Gothic Medium" w:hAnsi="Franklin Gothic Medium"/>
      </w:rPr>
      <w:fldChar w:fldCharType="begin"/>
    </w:r>
    <w:r w:rsidR="00105C11" w:rsidRPr="008D1814">
      <w:rPr>
        <w:rStyle w:val="Oldalszm"/>
        <w:rFonts w:ascii="Franklin Gothic Medium" w:hAnsi="Franklin Gothic Medium"/>
      </w:rPr>
      <w:instrText xml:space="preserve"> PAGE </w:instrText>
    </w:r>
    <w:r w:rsidRPr="008D1814">
      <w:rPr>
        <w:rStyle w:val="Oldalszm"/>
        <w:rFonts w:ascii="Franklin Gothic Medium" w:hAnsi="Franklin Gothic Medium"/>
      </w:rPr>
      <w:fldChar w:fldCharType="separate"/>
    </w:r>
    <w:r w:rsidR="00844D30">
      <w:rPr>
        <w:rStyle w:val="Oldalszm"/>
        <w:rFonts w:ascii="Franklin Gothic Medium" w:hAnsi="Franklin Gothic Medium"/>
        <w:noProof/>
      </w:rPr>
      <w:t>1</w:t>
    </w:r>
    <w:r w:rsidRPr="008D1814">
      <w:rPr>
        <w:rStyle w:val="Oldalszm"/>
        <w:rFonts w:ascii="Franklin Gothic Medium" w:hAnsi="Franklin Gothic Medium"/>
      </w:rPr>
      <w:fldChar w:fldCharType="end"/>
    </w:r>
    <w:r w:rsidR="00105C11" w:rsidRPr="008D1814">
      <w:rPr>
        <w:rStyle w:val="Oldalszm"/>
        <w:rFonts w:ascii="Franklin Gothic Medium" w:hAnsi="Franklin Gothic Medium"/>
      </w:rPr>
      <w:t>/</w:t>
    </w:r>
    <w:r w:rsidRPr="008D1814">
      <w:rPr>
        <w:rStyle w:val="Oldalszm"/>
        <w:rFonts w:ascii="Franklin Gothic Medium" w:hAnsi="Franklin Gothic Medium"/>
      </w:rPr>
      <w:fldChar w:fldCharType="begin"/>
    </w:r>
    <w:r w:rsidR="00105C11" w:rsidRPr="008D1814">
      <w:rPr>
        <w:rStyle w:val="Oldalszm"/>
        <w:rFonts w:ascii="Franklin Gothic Medium" w:hAnsi="Franklin Gothic Medium"/>
      </w:rPr>
      <w:instrText xml:space="preserve"> NUMPAGES </w:instrText>
    </w:r>
    <w:r w:rsidRPr="008D1814">
      <w:rPr>
        <w:rStyle w:val="Oldalszm"/>
        <w:rFonts w:ascii="Franklin Gothic Medium" w:hAnsi="Franklin Gothic Medium"/>
      </w:rPr>
      <w:fldChar w:fldCharType="separate"/>
    </w:r>
    <w:r w:rsidR="00844D30">
      <w:rPr>
        <w:rStyle w:val="Oldalszm"/>
        <w:rFonts w:ascii="Franklin Gothic Medium" w:hAnsi="Franklin Gothic Medium"/>
        <w:noProof/>
      </w:rPr>
      <w:t>2</w:t>
    </w:r>
    <w:r w:rsidRPr="008D1814">
      <w:rPr>
        <w:rStyle w:val="Oldalszm"/>
        <w:rFonts w:ascii="Franklin Gothic Medium" w:hAnsi="Franklin Gothic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2D1F9" w14:textId="77777777" w:rsidR="00B41E8C" w:rsidRDefault="00B41E8C">
      <w:r>
        <w:separator/>
      </w:r>
    </w:p>
  </w:footnote>
  <w:footnote w:type="continuationSeparator" w:id="0">
    <w:p w14:paraId="0F08944F" w14:textId="77777777" w:rsidR="00B41E8C" w:rsidRDefault="00B4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528A" w14:textId="77777777" w:rsidR="00105C11" w:rsidRDefault="00105C11" w:rsidP="006D3E2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E2F"/>
    <w:multiLevelType w:val="hybridMultilevel"/>
    <w:tmpl w:val="3912B74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E6D"/>
    <w:multiLevelType w:val="hybridMultilevel"/>
    <w:tmpl w:val="B0B6D15C"/>
    <w:lvl w:ilvl="0" w:tplc="8F1ED530">
      <w:start w:val="1"/>
      <w:numFmt w:val="decimal"/>
      <w:pStyle w:val="szmos"/>
      <w:lvlText w:val="%1.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66CA3"/>
    <w:multiLevelType w:val="hybridMultilevel"/>
    <w:tmpl w:val="F39AF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CC3"/>
    <w:multiLevelType w:val="hybridMultilevel"/>
    <w:tmpl w:val="231C5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2F5"/>
    <w:multiLevelType w:val="hybridMultilevel"/>
    <w:tmpl w:val="FED24C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C35976"/>
    <w:multiLevelType w:val="hybridMultilevel"/>
    <w:tmpl w:val="BF62986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914E0"/>
    <w:multiLevelType w:val="hybridMultilevel"/>
    <w:tmpl w:val="F6C0A642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BCC42A8"/>
    <w:multiLevelType w:val="hybridMultilevel"/>
    <w:tmpl w:val="CE2E42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34E51"/>
    <w:multiLevelType w:val="hybridMultilevel"/>
    <w:tmpl w:val="7F624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602B7"/>
    <w:multiLevelType w:val="hybridMultilevel"/>
    <w:tmpl w:val="9438C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0C3B"/>
    <w:multiLevelType w:val="hybridMultilevel"/>
    <w:tmpl w:val="85E89A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87B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30B8"/>
    <w:multiLevelType w:val="hybridMultilevel"/>
    <w:tmpl w:val="0768A310"/>
    <w:lvl w:ilvl="0" w:tplc="343A20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17D5F"/>
    <w:multiLevelType w:val="hybridMultilevel"/>
    <w:tmpl w:val="CFC431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6DA5"/>
    <w:multiLevelType w:val="hybridMultilevel"/>
    <w:tmpl w:val="1FBAA5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65E9"/>
    <w:multiLevelType w:val="hybridMultilevel"/>
    <w:tmpl w:val="2BBE5D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92282"/>
    <w:multiLevelType w:val="hybridMultilevel"/>
    <w:tmpl w:val="1FDC9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5007"/>
    <w:multiLevelType w:val="hybridMultilevel"/>
    <w:tmpl w:val="C554A9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0791E"/>
    <w:multiLevelType w:val="hybridMultilevel"/>
    <w:tmpl w:val="6EFAE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B265C"/>
    <w:multiLevelType w:val="hybridMultilevel"/>
    <w:tmpl w:val="A99C41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66E46"/>
    <w:multiLevelType w:val="hybridMultilevel"/>
    <w:tmpl w:val="41DE5066"/>
    <w:lvl w:ilvl="0" w:tplc="BBB6E870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32332"/>
    <w:multiLevelType w:val="multilevel"/>
    <w:tmpl w:val="B87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03951"/>
    <w:multiLevelType w:val="hybridMultilevel"/>
    <w:tmpl w:val="3A1A48C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34EF4"/>
    <w:multiLevelType w:val="hybridMultilevel"/>
    <w:tmpl w:val="5150F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41E3B"/>
    <w:multiLevelType w:val="hybridMultilevel"/>
    <w:tmpl w:val="059A5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D315F"/>
    <w:multiLevelType w:val="hybridMultilevel"/>
    <w:tmpl w:val="7234D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70E87"/>
    <w:multiLevelType w:val="hybridMultilevel"/>
    <w:tmpl w:val="0660EE34"/>
    <w:lvl w:ilvl="0" w:tplc="EC90064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97292"/>
    <w:multiLevelType w:val="hybridMultilevel"/>
    <w:tmpl w:val="3AA088D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D702515"/>
    <w:multiLevelType w:val="hybridMultilevel"/>
    <w:tmpl w:val="3FF2BB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F4D79"/>
    <w:multiLevelType w:val="hybridMultilevel"/>
    <w:tmpl w:val="AF0630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011C4"/>
    <w:multiLevelType w:val="hybridMultilevel"/>
    <w:tmpl w:val="7BB439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C6DE5"/>
    <w:multiLevelType w:val="hybridMultilevel"/>
    <w:tmpl w:val="C5D87358"/>
    <w:lvl w:ilvl="0" w:tplc="B608C5BC">
      <w:numFmt w:val="bullet"/>
      <w:pStyle w:val="IF2005FELSOROLAS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A70DC"/>
    <w:multiLevelType w:val="hybridMultilevel"/>
    <w:tmpl w:val="DCFA0E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53566"/>
    <w:multiLevelType w:val="hybridMultilevel"/>
    <w:tmpl w:val="786AE66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C045D"/>
    <w:multiLevelType w:val="hybridMultilevel"/>
    <w:tmpl w:val="0074B5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66ED8"/>
    <w:multiLevelType w:val="hybridMultilevel"/>
    <w:tmpl w:val="294223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D1EBE"/>
    <w:multiLevelType w:val="hybridMultilevel"/>
    <w:tmpl w:val="B5E0CD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176F3"/>
    <w:multiLevelType w:val="hybridMultilevel"/>
    <w:tmpl w:val="58A4E3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76F92"/>
    <w:multiLevelType w:val="hybridMultilevel"/>
    <w:tmpl w:val="3B28B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E3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55169"/>
    <w:multiLevelType w:val="hybridMultilevel"/>
    <w:tmpl w:val="1AB4C6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7155C"/>
    <w:multiLevelType w:val="hybridMultilevel"/>
    <w:tmpl w:val="43EE6C7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26599"/>
    <w:multiLevelType w:val="hybridMultilevel"/>
    <w:tmpl w:val="E2821A9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A709F"/>
    <w:multiLevelType w:val="hybridMultilevel"/>
    <w:tmpl w:val="CBFE8B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51632B"/>
    <w:multiLevelType w:val="hybridMultilevel"/>
    <w:tmpl w:val="9E62C166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5ED7A2D"/>
    <w:multiLevelType w:val="hybridMultilevel"/>
    <w:tmpl w:val="BB5C60FA"/>
    <w:lvl w:ilvl="0" w:tplc="EEDC09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49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AC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A5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07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60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ECC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67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C10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663674AD"/>
    <w:multiLevelType w:val="hybridMultilevel"/>
    <w:tmpl w:val="DAEE60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354BA"/>
    <w:multiLevelType w:val="hybridMultilevel"/>
    <w:tmpl w:val="5F2483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A103CB"/>
    <w:multiLevelType w:val="hybridMultilevel"/>
    <w:tmpl w:val="45ECF8E4"/>
    <w:lvl w:ilvl="0" w:tplc="4A82D90C">
      <w:start w:val="1"/>
      <w:numFmt w:val="decimal"/>
      <w:pStyle w:val="IF2005FEJEZETCI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8721FDA"/>
    <w:multiLevelType w:val="hybridMultilevel"/>
    <w:tmpl w:val="721295E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3F3B7A"/>
    <w:multiLevelType w:val="hybridMultilevel"/>
    <w:tmpl w:val="DF44E550"/>
    <w:lvl w:ilvl="0" w:tplc="F17E121C">
      <w:start w:val="1"/>
      <w:numFmt w:val="decimal"/>
      <w:pStyle w:val="TJ1"/>
      <w:lvlText w:val="%1."/>
      <w:lvlJc w:val="left"/>
      <w:pPr>
        <w:ind w:left="277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6" w:hanging="360"/>
      </w:pPr>
    </w:lvl>
    <w:lvl w:ilvl="2" w:tplc="040E001B" w:tentative="1">
      <w:start w:val="1"/>
      <w:numFmt w:val="lowerRoman"/>
      <w:lvlText w:val="%3."/>
      <w:lvlJc w:val="right"/>
      <w:pPr>
        <w:ind w:left="2016" w:hanging="180"/>
      </w:pPr>
    </w:lvl>
    <w:lvl w:ilvl="3" w:tplc="040E000F" w:tentative="1">
      <w:start w:val="1"/>
      <w:numFmt w:val="decimal"/>
      <w:lvlText w:val="%4."/>
      <w:lvlJc w:val="left"/>
      <w:pPr>
        <w:ind w:left="2736" w:hanging="360"/>
      </w:pPr>
    </w:lvl>
    <w:lvl w:ilvl="4" w:tplc="040E0019" w:tentative="1">
      <w:start w:val="1"/>
      <w:numFmt w:val="lowerLetter"/>
      <w:lvlText w:val="%5."/>
      <w:lvlJc w:val="left"/>
      <w:pPr>
        <w:ind w:left="3456" w:hanging="360"/>
      </w:pPr>
    </w:lvl>
    <w:lvl w:ilvl="5" w:tplc="040E001B" w:tentative="1">
      <w:start w:val="1"/>
      <w:numFmt w:val="lowerRoman"/>
      <w:lvlText w:val="%6."/>
      <w:lvlJc w:val="right"/>
      <w:pPr>
        <w:ind w:left="4176" w:hanging="180"/>
      </w:pPr>
    </w:lvl>
    <w:lvl w:ilvl="6" w:tplc="040E000F" w:tentative="1">
      <w:start w:val="1"/>
      <w:numFmt w:val="decimal"/>
      <w:lvlText w:val="%7."/>
      <w:lvlJc w:val="left"/>
      <w:pPr>
        <w:ind w:left="4896" w:hanging="360"/>
      </w:pPr>
    </w:lvl>
    <w:lvl w:ilvl="7" w:tplc="040E0019" w:tentative="1">
      <w:start w:val="1"/>
      <w:numFmt w:val="lowerLetter"/>
      <w:lvlText w:val="%8."/>
      <w:lvlJc w:val="left"/>
      <w:pPr>
        <w:ind w:left="5616" w:hanging="360"/>
      </w:pPr>
    </w:lvl>
    <w:lvl w:ilvl="8" w:tplc="040E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9" w15:restartNumberingAfterBreak="0">
    <w:nsid w:val="6EA04448"/>
    <w:multiLevelType w:val="hybridMultilevel"/>
    <w:tmpl w:val="951018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945BED"/>
    <w:multiLevelType w:val="hybridMultilevel"/>
    <w:tmpl w:val="B8F65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A0ECA"/>
    <w:multiLevelType w:val="hybridMultilevel"/>
    <w:tmpl w:val="376A657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83432C3"/>
    <w:multiLevelType w:val="hybridMultilevel"/>
    <w:tmpl w:val="2E5851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6508AB"/>
    <w:multiLevelType w:val="hybridMultilevel"/>
    <w:tmpl w:val="881650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A6E33D4"/>
    <w:multiLevelType w:val="hybridMultilevel"/>
    <w:tmpl w:val="B9125B20"/>
    <w:lvl w:ilvl="0" w:tplc="040E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5" w15:restartNumberingAfterBreak="0">
    <w:nsid w:val="7BCD2BBE"/>
    <w:multiLevelType w:val="hybridMultilevel"/>
    <w:tmpl w:val="871A80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"/>
  </w:num>
  <w:num w:numId="3">
    <w:abstractNumId w:val="4"/>
  </w:num>
  <w:num w:numId="4">
    <w:abstractNumId w:val="24"/>
  </w:num>
  <w:num w:numId="5">
    <w:abstractNumId w:val="47"/>
  </w:num>
  <w:num w:numId="6">
    <w:abstractNumId w:val="10"/>
  </w:num>
  <w:num w:numId="7">
    <w:abstractNumId w:val="11"/>
  </w:num>
  <w:num w:numId="8">
    <w:abstractNumId w:val="51"/>
  </w:num>
  <w:num w:numId="9">
    <w:abstractNumId w:val="12"/>
  </w:num>
  <w:num w:numId="10">
    <w:abstractNumId w:val="41"/>
  </w:num>
  <w:num w:numId="11">
    <w:abstractNumId w:val="44"/>
  </w:num>
  <w:num w:numId="12">
    <w:abstractNumId w:val="9"/>
  </w:num>
  <w:num w:numId="13">
    <w:abstractNumId w:val="23"/>
  </w:num>
  <w:num w:numId="14">
    <w:abstractNumId w:val="45"/>
  </w:num>
  <w:num w:numId="15">
    <w:abstractNumId w:val="42"/>
  </w:num>
  <w:num w:numId="16">
    <w:abstractNumId w:val="25"/>
  </w:num>
  <w:num w:numId="17">
    <w:abstractNumId w:val="19"/>
  </w:num>
  <w:num w:numId="18">
    <w:abstractNumId w:val="52"/>
  </w:num>
  <w:num w:numId="19">
    <w:abstractNumId w:val="5"/>
  </w:num>
  <w:num w:numId="20">
    <w:abstractNumId w:val="40"/>
  </w:num>
  <w:num w:numId="21">
    <w:abstractNumId w:val="39"/>
  </w:num>
  <w:num w:numId="22">
    <w:abstractNumId w:val="31"/>
  </w:num>
  <w:num w:numId="23">
    <w:abstractNumId w:val="18"/>
  </w:num>
  <w:num w:numId="24">
    <w:abstractNumId w:val="7"/>
  </w:num>
  <w:num w:numId="25">
    <w:abstractNumId w:val="0"/>
  </w:num>
  <w:num w:numId="26">
    <w:abstractNumId w:val="21"/>
  </w:num>
  <w:num w:numId="27">
    <w:abstractNumId w:val="32"/>
  </w:num>
  <w:num w:numId="28">
    <w:abstractNumId w:val="22"/>
  </w:num>
  <w:num w:numId="29">
    <w:abstractNumId w:val="6"/>
  </w:num>
  <w:num w:numId="30">
    <w:abstractNumId w:val="55"/>
  </w:num>
  <w:num w:numId="31">
    <w:abstractNumId w:val="34"/>
  </w:num>
  <w:num w:numId="32">
    <w:abstractNumId w:val="26"/>
  </w:num>
  <w:num w:numId="33">
    <w:abstractNumId w:val="2"/>
  </w:num>
  <w:num w:numId="34">
    <w:abstractNumId w:val="38"/>
  </w:num>
  <w:num w:numId="35">
    <w:abstractNumId w:val="50"/>
  </w:num>
  <w:num w:numId="36">
    <w:abstractNumId w:val="36"/>
  </w:num>
  <w:num w:numId="37">
    <w:abstractNumId w:val="14"/>
  </w:num>
  <w:num w:numId="38">
    <w:abstractNumId w:val="13"/>
  </w:num>
  <w:num w:numId="39">
    <w:abstractNumId w:val="28"/>
  </w:num>
  <w:num w:numId="40">
    <w:abstractNumId w:val="15"/>
  </w:num>
  <w:num w:numId="41">
    <w:abstractNumId w:val="37"/>
  </w:num>
  <w:num w:numId="42">
    <w:abstractNumId w:val="29"/>
  </w:num>
  <w:num w:numId="43">
    <w:abstractNumId w:val="35"/>
  </w:num>
  <w:num w:numId="44">
    <w:abstractNumId w:val="16"/>
  </w:num>
  <w:num w:numId="45">
    <w:abstractNumId w:val="33"/>
  </w:num>
  <w:num w:numId="46">
    <w:abstractNumId w:val="54"/>
  </w:num>
  <w:num w:numId="47">
    <w:abstractNumId w:val="27"/>
  </w:num>
  <w:num w:numId="48">
    <w:abstractNumId w:val="49"/>
  </w:num>
  <w:num w:numId="49">
    <w:abstractNumId w:val="17"/>
  </w:num>
  <w:num w:numId="50">
    <w:abstractNumId w:val="46"/>
  </w:num>
  <w:num w:numId="51">
    <w:abstractNumId w:val="30"/>
  </w:num>
  <w:num w:numId="52">
    <w:abstractNumId w:val="43"/>
  </w:num>
  <w:num w:numId="53">
    <w:abstractNumId w:val="48"/>
  </w:num>
  <w:num w:numId="54">
    <w:abstractNumId w:val="3"/>
  </w:num>
  <w:num w:numId="55">
    <w:abstractNumId w:val="53"/>
  </w:num>
  <w:num w:numId="56">
    <w:abstractNumId w:val="8"/>
  </w:num>
  <w:num w:numId="57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D2"/>
    <w:rsid w:val="0000078B"/>
    <w:rsid w:val="000070B2"/>
    <w:rsid w:val="00016BE3"/>
    <w:rsid w:val="0001762E"/>
    <w:rsid w:val="00017B27"/>
    <w:rsid w:val="00024C23"/>
    <w:rsid w:val="00034D63"/>
    <w:rsid w:val="00035CDD"/>
    <w:rsid w:val="00041A39"/>
    <w:rsid w:val="00044696"/>
    <w:rsid w:val="000474E1"/>
    <w:rsid w:val="000536F1"/>
    <w:rsid w:val="000563FE"/>
    <w:rsid w:val="00056DAF"/>
    <w:rsid w:val="00061B7A"/>
    <w:rsid w:val="000626B3"/>
    <w:rsid w:val="00063627"/>
    <w:rsid w:val="00064970"/>
    <w:rsid w:val="00065343"/>
    <w:rsid w:val="000676AC"/>
    <w:rsid w:val="00071297"/>
    <w:rsid w:val="0007511A"/>
    <w:rsid w:val="00081205"/>
    <w:rsid w:val="000861FE"/>
    <w:rsid w:val="00087F71"/>
    <w:rsid w:val="00095767"/>
    <w:rsid w:val="000A0C47"/>
    <w:rsid w:val="000A25EF"/>
    <w:rsid w:val="000A3124"/>
    <w:rsid w:val="000A5AE2"/>
    <w:rsid w:val="000A6209"/>
    <w:rsid w:val="000A6D04"/>
    <w:rsid w:val="000A7FA9"/>
    <w:rsid w:val="000B1DB7"/>
    <w:rsid w:val="000B5379"/>
    <w:rsid w:val="000B7F4F"/>
    <w:rsid w:val="000C4535"/>
    <w:rsid w:val="000C68CE"/>
    <w:rsid w:val="000C7D1A"/>
    <w:rsid w:val="000C7FDD"/>
    <w:rsid w:val="000D009C"/>
    <w:rsid w:val="000D0A90"/>
    <w:rsid w:val="000D20CC"/>
    <w:rsid w:val="000D307D"/>
    <w:rsid w:val="000D7EBE"/>
    <w:rsid w:val="000E0F1A"/>
    <w:rsid w:val="000E352D"/>
    <w:rsid w:val="000E7FBA"/>
    <w:rsid w:val="000F09E9"/>
    <w:rsid w:val="000F2D24"/>
    <w:rsid w:val="000F3AF2"/>
    <w:rsid w:val="000F6E59"/>
    <w:rsid w:val="000F760F"/>
    <w:rsid w:val="0010211E"/>
    <w:rsid w:val="00102342"/>
    <w:rsid w:val="00104256"/>
    <w:rsid w:val="00104FF7"/>
    <w:rsid w:val="00105C11"/>
    <w:rsid w:val="00106960"/>
    <w:rsid w:val="00107059"/>
    <w:rsid w:val="0011056B"/>
    <w:rsid w:val="00110F60"/>
    <w:rsid w:val="001114BF"/>
    <w:rsid w:val="00114059"/>
    <w:rsid w:val="00114949"/>
    <w:rsid w:val="00115359"/>
    <w:rsid w:val="001223A6"/>
    <w:rsid w:val="00124C73"/>
    <w:rsid w:val="001301A2"/>
    <w:rsid w:val="001305A4"/>
    <w:rsid w:val="001334C0"/>
    <w:rsid w:val="001400AB"/>
    <w:rsid w:val="0014486A"/>
    <w:rsid w:val="001469EF"/>
    <w:rsid w:val="0015168B"/>
    <w:rsid w:val="00151C81"/>
    <w:rsid w:val="00155FDA"/>
    <w:rsid w:val="00157FF6"/>
    <w:rsid w:val="001744AB"/>
    <w:rsid w:val="001746CF"/>
    <w:rsid w:val="00177252"/>
    <w:rsid w:val="001773F7"/>
    <w:rsid w:val="00182FC8"/>
    <w:rsid w:val="0018401D"/>
    <w:rsid w:val="00185518"/>
    <w:rsid w:val="001858AD"/>
    <w:rsid w:val="00190CDA"/>
    <w:rsid w:val="00191080"/>
    <w:rsid w:val="00192161"/>
    <w:rsid w:val="00193800"/>
    <w:rsid w:val="00196153"/>
    <w:rsid w:val="001A02A1"/>
    <w:rsid w:val="001A066E"/>
    <w:rsid w:val="001A176C"/>
    <w:rsid w:val="001A4CA1"/>
    <w:rsid w:val="001A4D6B"/>
    <w:rsid w:val="001A6EF4"/>
    <w:rsid w:val="001A75E6"/>
    <w:rsid w:val="001A7CB1"/>
    <w:rsid w:val="001B0D90"/>
    <w:rsid w:val="001B1A17"/>
    <w:rsid w:val="001B1F63"/>
    <w:rsid w:val="001B281C"/>
    <w:rsid w:val="001C1EA8"/>
    <w:rsid w:val="001C413D"/>
    <w:rsid w:val="001C5417"/>
    <w:rsid w:val="001C5F7D"/>
    <w:rsid w:val="001C705F"/>
    <w:rsid w:val="001D19D2"/>
    <w:rsid w:val="001D2E63"/>
    <w:rsid w:val="001E150E"/>
    <w:rsid w:val="001E24C8"/>
    <w:rsid w:val="001E5634"/>
    <w:rsid w:val="001F1E1E"/>
    <w:rsid w:val="001F3A78"/>
    <w:rsid w:val="001F3D17"/>
    <w:rsid w:val="001F3DE0"/>
    <w:rsid w:val="001F3E87"/>
    <w:rsid w:val="001F779B"/>
    <w:rsid w:val="002000D1"/>
    <w:rsid w:val="0020166A"/>
    <w:rsid w:val="00201837"/>
    <w:rsid w:val="00223403"/>
    <w:rsid w:val="002262DF"/>
    <w:rsid w:val="00226B5F"/>
    <w:rsid w:val="00227E92"/>
    <w:rsid w:val="002323F6"/>
    <w:rsid w:val="00233E9E"/>
    <w:rsid w:val="00235DE6"/>
    <w:rsid w:val="00237024"/>
    <w:rsid w:val="00237706"/>
    <w:rsid w:val="00245A93"/>
    <w:rsid w:val="00246CDE"/>
    <w:rsid w:val="00257A24"/>
    <w:rsid w:val="00262085"/>
    <w:rsid w:val="00265DAB"/>
    <w:rsid w:val="0026773F"/>
    <w:rsid w:val="00270BDC"/>
    <w:rsid w:val="00271028"/>
    <w:rsid w:val="00271C0F"/>
    <w:rsid w:val="0027420E"/>
    <w:rsid w:val="00277B35"/>
    <w:rsid w:val="0028148B"/>
    <w:rsid w:val="00282392"/>
    <w:rsid w:val="002878DE"/>
    <w:rsid w:val="00287C92"/>
    <w:rsid w:val="00287F6C"/>
    <w:rsid w:val="00295490"/>
    <w:rsid w:val="002964C1"/>
    <w:rsid w:val="002967DC"/>
    <w:rsid w:val="00297254"/>
    <w:rsid w:val="002A00F8"/>
    <w:rsid w:val="002A4768"/>
    <w:rsid w:val="002A5377"/>
    <w:rsid w:val="002B0A9C"/>
    <w:rsid w:val="002B2434"/>
    <w:rsid w:val="002B2D35"/>
    <w:rsid w:val="002B6D4D"/>
    <w:rsid w:val="002C2E3A"/>
    <w:rsid w:val="002C784F"/>
    <w:rsid w:val="002D0ABB"/>
    <w:rsid w:val="002D13BB"/>
    <w:rsid w:val="002D4A85"/>
    <w:rsid w:val="002D6EB6"/>
    <w:rsid w:val="002D7395"/>
    <w:rsid w:val="002D74C9"/>
    <w:rsid w:val="002E0725"/>
    <w:rsid w:val="002E619C"/>
    <w:rsid w:val="002F5F7C"/>
    <w:rsid w:val="00301DFA"/>
    <w:rsid w:val="00303279"/>
    <w:rsid w:val="00303702"/>
    <w:rsid w:val="00306CF8"/>
    <w:rsid w:val="0031012D"/>
    <w:rsid w:val="00311100"/>
    <w:rsid w:val="003144DB"/>
    <w:rsid w:val="00317BB8"/>
    <w:rsid w:val="00320058"/>
    <w:rsid w:val="003224D5"/>
    <w:rsid w:val="00332F16"/>
    <w:rsid w:val="00335F9C"/>
    <w:rsid w:val="00336B75"/>
    <w:rsid w:val="003427D6"/>
    <w:rsid w:val="003442FD"/>
    <w:rsid w:val="003477CC"/>
    <w:rsid w:val="0035292F"/>
    <w:rsid w:val="00352EDF"/>
    <w:rsid w:val="0035393D"/>
    <w:rsid w:val="00353B52"/>
    <w:rsid w:val="003557AE"/>
    <w:rsid w:val="00361956"/>
    <w:rsid w:val="00361C7B"/>
    <w:rsid w:val="003673E5"/>
    <w:rsid w:val="00367E53"/>
    <w:rsid w:val="00370D80"/>
    <w:rsid w:val="003710FF"/>
    <w:rsid w:val="00373B16"/>
    <w:rsid w:val="00374B43"/>
    <w:rsid w:val="00375122"/>
    <w:rsid w:val="003777E4"/>
    <w:rsid w:val="00377DCA"/>
    <w:rsid w:val="0038190B"/>
    <w:rsid w:val="00381AD1"/>
    <w:rsid w:val="003831BA"/>
    <w:rsid w:val="00395FDC"/>
    <w:rsid w:val="003960C7"/>
    <w:rsid w:val="00397309"/>
    <w:rsid w:val="003A1073"/>
    <w:rsid w:val="003A1C32"/>
    <w:rsid w:val="003A37EB"/>
    <w:rsid w:val="003A45D2"/>
    <w:rsid w:val="003A4609"/>
    <w:rsid w:val="003A660A"/>
    <w:rsid w:val="003B03B9"/>
    <w:rsid w:val="003B301D"/>
    <w:rsid w:val="003B31B2"/>
    <w:rsid w:val="003B4266"/>
    <w:rsid w:val="003B5E81"/>
    <w:rsid w:val="003B7CD0"/>
    <w:rsid w:val="003C06DE"/>
    <w:rsid w:val="003C12C9"/>
    <w:rsid w:val="003C311F"/>
    <w:rsid w:val="003C4839"/>
    <w:rsid w:val="003D35D7"/>
    <w:rsid w:val="003E059E"/>
    <w:rsid w:val="003E1B63"/>
    <w:rsid w:val="003E4A65"/>
    <w:rsid w:val="003F7490"/>
    <w:rsid w:val="0040137A"/>
    <w:rsid w:val="00402FAF"/>
    <w:rsid w:val="00404179"/>
    <w:rsid w:val="00404881"/>
    <w:rsid w:val="0040551C"/>
    <w:rsid w:val="0041159A"/>
    <w:rsid w:val="004122F7"/>
    <w:rsid w:val="0041381B"/>
    <w:rsid w:val="004143DE"/>
    <w:rsid w:val="00422A89"/>
    <w:rsid w:val="00423346"/>
    <w:rsid w:val="00425BAA"/>
    <w:rsid w:val="004278B7"/>
    <w:rsid w:val="00430C11"/>
    <w:rsid w:val="004326AD"/>
    <w:rsid w:val="004342F8"/>
    <w:rsid w:val="00437372"/>
    <w:rsid w:val="004429A6"/>
    <w:rsid w:val="00442C5C"/>
    <w:rsid w:val="00445DC4"/>
    <w:rsid w:val="004460FC"/>
    <w:rsid w:val="00453564"/>
    <w:rsid w:val="00453F48"/>
    <w:rsid w:val="00455A7A"/>
    <w:rsid w:val="00456F53"/>
    <w:rsid w:val="00465B41"/>
    <w:rsid w:val="004710F3"/>
    <w:rsid w:val="004732EF"/>
    <w:rsid w:val="00474859"/>
    <w:rsid w:val="00474D54"/>
    <w:rsid w:val="00475FE1"/>
    <w:rsid w:val="0048057C"/>
    <w:rsid w:val="00483790"/>
    <w:rsid w:val="00485418"/>
    <w:rsid w:val="00487620"/>
    <w:rsid w:val="00487C2D"/>
    <w:rsid w:val="004906F1"/>
    <w:rsid w:val="00493E0D"/>
    <w:rsid w:val="00494640"/>
    <w:rsid w:val="00496933"/>
    <w:rsid w:val="004971F0"/>
    <w:rsid w:val="0049720B"/>
    <w:rsid w:val="004B5B15"/>
    <w:rsid w:val="004C2D74"/>
    <w:rsid w:val="004C4AD6"/>
    <w:rsid w:val="004C5FA3"/>
    <w:rsid w:val="004C68DD"/>
    <w:rsid w:val="004C7A3C"/>
    <w:rsid w:val="004D04E4"/>
    <w:rsid w:val="004D19D2"/>
    <w:rsid w:val="004D3D00"/>
    <w:rsid w:val="004D6162"/>
    <w:rsid w:val="004D7016"/>
    <w:rsid w:val="004E0239"/>
    <w:rsid w:val="004E1ED8"/>
    <w:rsid w:val="004E45A6"/>
    <w:rsid w:val="004E70DE"/>
    <w:rsid w:val="004F3BE6"/>
    <w:rsid w:val="004F454B"/>
    <w:rsid w:val="004F7DDD"/>
    <w:rsid w:val="00503FD4"/>
    <w:rsid w:val="00511E46"/>
    <w:rsid w:val="005124C6"/>
    <w:rsid w:val="00512A3E"/>
    <w:rsid w:val="00517C1E"/>
    <w:rsid w:val="005226F7"/>
    <w:rsid w:val="00523F23"/>
    <w:rsid w:val="0052587F"/>
    <w:rsid w:val="0053369A"/>
    <w:rsid w:val="00542917"/>
    <w:rsid w:val="00543F12"/>
    <w:rsid w:val="00544E6B"/>
    <w:rsid w:val="00545FC2"/>
    <w:rsid w:val="005463E6"/>
    <w:rsid w:val="00546680"/>
    <w:rsid w:val="0055572B"/>
    <w:rsid w:val="0057416E"/>
    <w:rsid w:val="005755E0"/>
    <w:rsid w:val="00584469"/>
    <w:rsid w:val="005853B2"/>
    <w:rsid w:val="005859C7"/>
    <w:rsid w:val="00585A37"/>
    <w:rsid w:val="00590055"/>
    <w:rsid w:val="005908C2"/>
    <w:rsid w:val="005928CB"/>
    <w:rsid w:val="00592A0B"/>
    <w:rsid w:val="005969F4"/>
    <w:rsid w:val="005A2947"/>
    <w:rsid w:val="005B0BE9"/>
    <w:rsid w:val="005B2E11"/>
    <w:rsid w:val="005B413E"/>
    <w:rsid w:val="005B6975"/>
    <w:rsid w:val="005B7A33"/>
    <w:rsid w:val="005C4A69"/>
    <w:rsid w:val="005C4F5E"/>
    <w:rsid w:val="005C6445"/>
    <w:rsid w:val="005C7900"/>
    <w:rsid w:val="005D0DB0"/>
    <w:rsid w:val="005D11E6"/>
    <w:rsid w:val="005D20E0"/>
    <w:rsid w:val="005D4F90"/>
    <w:rsid w:val="005D774E"/>
    <w:rsid w:val="005E5B60"/>
    <w:rsid w:val="005F039D"/>
    <w:rsid w:val="005F3464"/>
    <w:rsid w:val="005F4064"/>
    <w:rsid w:val="00602422"/>
    <w:rsid w:val="0060581B"/>
    <w:rsid w:val="00605B6A"/>
    <w:rsid w:val="00610F7C"/>
    <w:rsid w:val="00612189"/>
    <w:rsid w:val="006123E5"/>
    <w:rsid w:val="00620487"/>
    <w:rsid w:val="00624494"/>
    <w:rsid w:val="00626E7B"/>
    <w:rsid w:val="00627014"/>
    <w:rsid w:val="00631548"/>
    <w:rsid w:val="00631B24"/>
    <w:rsid w:val="00650A71"/>
    <w:rsid w:val="00652648"/>
    <w:rsid w:val="0065271A"/>
    <w:rsid w:val="00661690"/>
    <w:rsid w:val="0066189F"/>
    <w:rsid w:val="00665B71"/>
    <w:rsid w:val="00666F35"/>
    <w:rsid w:val="00667077"/>
    <w:rsid w:val="00667BD1"/>
    <w:rsid w:val="006712A8"/>
    <w:rsid w:val="006730E2"/>
    <w:rsid w:val="00676195"/>
    <w:rsid w:val="00682549"/>
    <w:rsid w:val="006937D8"/>
    <w:rsid w:val="006944FF"/>
    <w:rsid w:val="006978D8"/>
    <w:rsid w:val="006A1F0D"/>
    <w:rsid w:val="006A273C"/>
    <w:rsid w:val="006A28A3"/>
    <w:rsid w:val="006A5958"/>
    <w:rsid w:val="006B11E1"/>
    <w:rsid w:val="006B2133"/>
    <w:rsid w:val="006B43FB"/>
    <w:rsid w:val="006B5E0A"/>
    <w:rsid w:val="006C4A3D"/>
    <w:rsid w:val="006C4FA3"/>
    <w:rsid w:val="006D3E29"/>
    <w:rsid w:val="006D47CE"/>
    <w:rsid w:val="006D6C6A"/>
    <w:rsid w:val="006D6FA5"/>
    <w:rsid w:val="006E1E9D"/>
    <w:rsid w:val="006E231D"/>
    <w:rsid w:val="006E65FF"/>
    <w:rsid w:val="006F241B"/>
    <w:rsid w:val="00701649"/>
    <w:rsid w:val="007043D1"/>
    <w:rsid w:val="0070466D"/>
    <w:rsid w:val="007059BF"/>
    <w:rsid w:val="0070737F"/>
    <w:rsid w:val="00720254"/>
    <w:rsid w:val="00720BFD"/>
    <w:rsid w:val="00720F05"/>
    <w:rsid w:val="0072351C"/>
    <w:rsid w:val="007249A4"/>
    <w:rsid w:val="00725B59"/>
    <w:rsid w:val="00727D19"/>
    <w:rsid w:val="00730D06"/>
    <w:rsid w:val="007323E3"/>
    <w:rsid w:val="0073636E"/>
    <w:rsid w:val="007372C9"/>
    <w:rsid w:val="00750606"/>
    <w:rsid w:val="007519E8"/>
    <w:rsid w:val="00752A44"/>
    <w:rsid w:val="00753392"/>
    <w:rsid w:val="00761ADA"/>
    <w:rsid w:val="007639BD"/>
    <w:rsid w:val="007663BE"/>
    <w:rsid w:val="0076740E"/>
    <w:rsid w:val="007758B5"/>
    <w:rsid w:val="00775F72"/>
    <w:rsid w:val="00776630"/>
    <w:rsid w:val="00777D61"/>
    <w:rsid w:val="00787A47"/>
    <w:rsid w:val="00793A2E"/>
    <w:rsid w:val="0079524D"/>
    <w:rsid w:val="007A1418"/>
    <w:rsid w:val="007A1801"/>
    <w:rsid w:val="007A6CE9"/>
    <w:rsid w:val="007B025A"/>
    <w:rsid w:val="007B5BC9"/>
    <w:rsid w:val="007C0042"/>
    <w:rsid w:val="007C10B2"/>
    <w:rsid w:val="007C2D9E"/>
    <w:rsid w:val="007C5309"/>
    <w:rsid w:val="007D115B"/>
    <w:rsid w:val="007D70F6"/>
    <w:rsid w:val="007E0052"/>
    <w:rsid w:val="007F0085"/>
    <w:rsid w:val="007F3606"/>
    <w:rsid w:val="007F4341"/>
    <w:rsid w:val="007F70BC"/>
    <w:rsid w:val="008016DC"/>
    <w:rsid w:val="008136BC"/>
    <w:rsid w:val="00820823"/>
    <w:rsid w:val="00820D15"/>
    <w:rsid w:val="008309FB"/>
    <w:rsid w:val="00831184"/>
    <w:rsid w:val="00831F83"/>
    <w:rsid w:val="00835496"/>
    <w:rsid w:val="00836086"/>
    <w:rsid w:val="008377B8"/>
    <w:rsid w:val="00840D5F"/>
    <w:rsid w:val="00844D30"/>
    <w:rsid w:val="00856BB0"/>
    <w:rsid w:val="00861EF6"/>
    <w:rsid w:val="00864DD3"/>
    <w:rsid w:val="00875C95"/>
    <w:rsid w:val="00877AD3"/>
    <w:rsid w:val="00877E8F"/>
    <w:rsid w:val="008804BC"/>
    <w:rsid w:val="00880FF6"/>
    <w:rsid w:val="0088242F"/>
    <w:rsid w:val="00885A9C"/>
    <w:rsid w:val="008878FC"/>
    <w:rsid w:val="00887FCC"/>
    <w:rsid w:val="00890624"/>
    <w:rsid w:val="0089471E"/>
    <w:rsid w:val="008A1035"/>
    <w:rsid w:val="008A6CC8"/>
    <w:rsid w:val="008B2881"/>
    <w:rsid w:val="008B5C06"/>
    <w:rsid w:val="008C228D"/>
    <w:rsid w:val="008C2B23"/>
    <w:rsid w:val="008C7F96"/>
    <w:rsid w:val="008D0253"/>
    <w:rsid w:val="008D06B6"/>
    <w:rsid w:val="008D088A"/>
    <w:rsid w:val="008D1814"/>
    <w:rsid w:val="008D5C6B"/>
    <w:rsid w:val="008E19AD"/>
    <w:rsid w:val="008E3708"/>
    <w:rsid w:val="008E777A"/>
    <w:rsid w:val="008F0EF0"/>
    <w:rsid w:val="008F0F7A"/>
    <w:rsid w:val="008F2138"/>
    <w:rsid w:val="008F70DC"/>
    <w:rsid w:val="009040BB"/>
    <w:rsid w:val="00905C74"/>
    <w:rsid w:val="00911FB9"/>
    <w:rsid w:val="00914EB6"/>
    <w:rsid w:val="009156D2"/>
    <w:rsid w:val="00916D37"/>
    <w:rsid w:val="009203D7"/>
    <w:rsid w:val="009214CD"/>
    <w:rsid w:val="00921F85"/>
    <w:rsid w:val="009242E3"/>
    <w:rsid w:val="0092715A"/>
    <w:rsid w:val="009274D5"/>
    <w:rsid w:val="00927644"/>
    <w:rsid w:val="00927B82"/>
    <w:rsid w:val="00931F81"/>
    <w:rsid w:val="00934D71"/>
    <w:rsid w:val="00944C4E"/>
    <w:rsid w:val="00952452"/>
    <w:rsid w:val="00954162"/>
    <w:rsid w:val="00954221"/>
    <w:rsid w:val="009554FC"/>
    <w:rsid w:val="00957137"/>
    <w:rsid w:val="00957725"/>
    <w:rsid w:val="00957B9F"/>
    <w:rsid w:val="00960CB4"/>
    <w:rsid w:val="00961A5A"/>
    <w:rsid w:val="009623BD"/>
    <w:rsid w:val="00965085"/>
    <w:rsid w:val="00965675"/>
    <w:rsid w:val="00967A9E"/>
    <w:rsid w:val="00970BD7"/>
    <w:rsid w:val="009717E0"/>
    <w:rsid w:val="009721BF"/>
    <w:rsid w:val="00977829"/>
    <w:rsid w:val="009809D1"/>
    <w:rsid w:val="00982880"/>
    <w:rsid w:val="00982ADD"/>
    <w:rsid w:val="0098330F"/>
    <w:rsid w:val="0098419B"/>
    <w:rsid w:val="009849BE"/>
    <w:rsid w:val="00997590"/>
    <w:rsid w:val="009A071E"/>
    <w:rsid w:val="009A0B34"/>
    <w:rsid w:val="009A1D97"/>
    <w:rsid w:val="009A2BBB"/>
    <w:rsid w:val="009A4DBC"/>
    <w:rsid w:val="009A7470"/>
    <w:rsid w:val="009A7ADD"/>
    <w:rsid w:val="009A7C61"/>
    <w:rsid w:val="009B1C12"/>
    <w:rsid w:val="009B1F2E"/>
    <w:rsid w:val="009B5B6E"/>
    <w:rsid w:val="009B75BD"/>
    <w:rsid w:val="009C04D9"/>
    <w:rsid w:val="009C78D2"/>
    <w:rsid w:val="009D28F1"/>
    <w:rsid w:val="009E028C"/>
    <w:rsid w:val="009E2BE4"/>
    <w:rsid w:val="009E4985"/>
    <w:rsid w:val="009E679C"/>
    <w:rsid w:val="009F0560"/>
    <w:rsid w:val="009F06DA"/>
    <w:rsid w:val="009F0736"/>
    <w:rsid w:val="009F7DBD"/>
    <w:rsid w:val="00A00851"/>
    <w:rsid w:val="00A00E93"/>
    <w:rsid w:val="00A04C5F"/>
    <w:rsid w:val="00A06628"/>
    <w:rsid w:val="00A07509"/>
    <w:rsid w:val="00A127B5"/>
    <w:rsid w:val="00A15A31"/>
    <w:rsid w:val="00A219E0"/>
    <w:rsid w:val="00A22FE6"/>
    <w:rsid w:val="00A24DAD"/>
    <w:rsid w:val="00A26516"/>
    <w:rsid w:val="00A26739"/>
    <w:rsid w:val="00A26BEB"/>
    <w:rsid w:val="00A27741"/>
    <w:rsid w:val="00A3315B"/>
    <w:rsid w:val="00A43F50"/>
    <w:rsid w:val="00A44750"/>
    <w:rsid w:val="00A454D8"/>
    <w:rsid w:val="00A45509"/>
    <w:rsid w:val="00A50733"/>
    <w:rsid w:val="00A556BC"/>
    <w:rsid w:val="00A5605E"/>
    <w:rsid w:val="00A56A07"/>
    <w:rsid w:val="00A61FB8"/>
    <w:rsid w:val="00A65781"/>
    <w:rsid w:val="00A6587D"/>
    <w:rsid w:val="00A6762B"/>
    <w:rsid w:val="00A702CB"/>
    <w:rsid w:val="00A7254A"/>
    <w:rsid w:val="00A72D7B"/>
    <w:rsid w:val="00A76677"/>
    <w:rsid w:val="00A771AE"/>
    <w:rsid w:val="00A7753E"/>
    <w:rsid w:val="00A82330"/>
    <w:rsid w:val="00A85BC8"/>
    <w:rsid w:val="00A91BC8"/>
    <w:rsid w:val="00AA10A4"/>
    <w:rsid w:val="00AB166C"/>
    <w:rsid w:val="00AB3295"/>
    <w:rsid w:val="00AB7CE1"/>
    <w:rsid w:val="00AC2957"/>
    <w:rsid w:val="00AC3B79"/>
    <w:rsid w:val="00AC5EC8"/>
    <w:rsid w:val="00AC6770"/>
    <w:rsid w:val="00AD292D"/>
    <w:rsid w:val="00AD4070"/>
    <w:rsid w:val="00AD7342"/>
    <w:rsid w:val="00AF00DE"/>
    <w:rsid w:val="00AF208D"/>
    <w:rsid w:val="00AF37DE"/>
    <w:rsid w:val="00AF4F93"/>
    <w:rsid w:val="00B00002"/>
    <w:rsid w:val="00B0092D"/>
    <w:rsid w:val="00B023CE"/>
    <w:rsid w:val="00B02FDB"/>
    <w:rsid w:val="00B12652"/>
    <w:rsid w:val="00B14AF5"/>
    <w:rsid w:val="00B15574"/>
    <w:rsid w:val="00B15F4F"/>
    <w:rsid w:val="00B164D6"/>
    <w:rsid w:val="00B17817"/>
    <w:rsid w:val="00B219EC"/>
    <w:rsid w:val="00B224E4"/>
    <w:rsid w:val="00B26695"/>
    <w:rsid w:val="00B26784"/>
    <w:rsid w:val="00B300D9"/>
    <w:rsid w:val="00B32397"/>
    <w:rsid w:val="00B337C6"/>
    <w:rsid w:val="00B34E26"/>
    <w:rsid w:val="00B41CD1"/>
    <w:rsid w:val="00B41E8C"/>
    <w:rsid w:val="00B42548"/>
    <w:rsid w:val="00B4547F"/>
    <w:rsid w:val="00B469DE"/>
    <w:rsid w:val="00B47C4E"/>
    <w:rsid w:val="00B51E41"/>
    <w:rsid w:val="00B56F60"/>
    <w:rsid w:val="00B65ACC"/>
    <w:rsid w:val="00B70751"/>
    <w:rsid w:val="00B70BA1"/>
    <w:rsid w:val="00B721A5"/>
    <w:rsid w:val="00B725F6"/>
    <w:rsid w:val="00B72ABC"/>
    <w:rsid w:val="00B73D29"/>
    <w:rsid w:val="00B73D6E"/>
    <w:rsid w:val="00B84E46"/>
    <w:rsid w:val="00B87570"/>
    <w:rsid w:val="00B9255C"/>
    <w:rsid w:val="00B92B4C"/>
    <w:rsid w:val="00B9566A"/>
    <w:rsid w:val="00B962A4"/>
    <w:rsid w:val="00BA0BAF"/>
    <w:rsid w:val="00BA12AA"/>
    <w:rsid w:val="00BA6DE5"/>
    <w:rsid w:val="00BA764E"/>
    <w:rsid w:val="00BA79B2"/>
    <w:rsid w:val="00BB0955"/>
    <w:rsid w:val="00BB136D"/>
    <w:rsid w:val="00BB3EF5"/>
    <w:rsid w:val="00BC1AE9"/>
    <w:rsid w:val="00BC360A"/>
    <w:rsid w:val="00BC3BA2"/>
    <w:rsid w:val="00BC4E51"/>
    <w:rsid w:val="00BC649F"/>
    <w:rsid w:val="00BD169F"/>
    <w:rsid w:val="00BD171E"/>
    <w:rsid w:val="00BD2591"/>
    <w:rsid w:val="00BD2BA7"/>
    <w:rsid w:val="00BD3C20"/>
    <w:rsid w:val="00BD3CA2"/>
    <w:rsid w:val="00BD4870"/>
    <w:rsid w:val="00BD52A8"/>
    <w:rsid w:val="00BD53BA"/>
    <w:rsid w:val="00BD7F4B"/>
    <w:rsid w:val="00BE1A46"/>
    <w:rsid w:val="00BE3B5F"/>
    <w:rsid w:val="00BE4928"/>
    <w:rsid w:val="00BE54DB"/>
    <w:rsid w:val="00BF0283"/>
    <w:rsid w:val="00BF0D81"/>
    <w:rsid w:val="00BF770F"/>
    <w:rsid w:val="00C04707"/>
    <w:rsid w:val="00C0773C"/>
    <w:rsid w:val="00C1723D"/>
    <w:rsid w:val="00C201A3"/>
    <w:rsid w:val="00C21FF9"/>
    <w:rsid w:val="00C2220C"/>
    <w:rsid w:val="00C24BAE"/>
    <w:rsid w:val="00C3110D"/>
    <w:rsid w:val="00C364E8"/>
    <w:rsid w:val="00C412FF"/>
    <w:rsid w:val="00C43AB9"/>
    <w:rsid w:val="00C4468D"/>
    <w:rsid w:val="00C4514B"/>
    <w:rsid w:val="00C558CA"/>
    <w:rsid w:val="00C602C0"/>
    <w:rsid w:val="00C60347"/>
    <w:rsid w:val="00C60DF4"/>
    <w:rsid w:val="00C6317C"/>
    <w:rsid w:val="00C7199F"/>
    <w:rsid w:val="00C74B6B"/>
    <w:rsid w:val="00C826CA"/>
    <w:rsid w:val="00C8270E"/>
    <w:rsid w:val="00C82A04"/>
    <w:rsid w:val="00C8492F"/>
    <w:rsid w:val="00C95F5B"/>
    <w:rsid w:val="00C96113"/>
    <w:rsid w:val="00C973A3"/>
    <w:rsid w:val="00CA3887"/>
    <w:rsid w:val="00CA59B0"/>
    <w:rsid w:val="00CA5F47"/>
    <w:rsid w:val="00CB45BA"/>
    <w:rsid w:val="00CB4B78"/>
    <w:rsid w:val="00CB5D6E"/>
    <w:rsid w:val="00CB6220"/>
    <w:rsid w:val="00CC0044"/>
    <w:rsid w:val="00CC032B"/>
    <w:rsid w:val="00CC430A"/>
    <w:rsid w:val="00CC5888"/>
    <w:rsid w:val="00CC6D81"/>
    <w:rsid w:val="00CC74F4"/>
    <w:rsid w:val="00CD1DA0"/>
    <w:rsid w:val="00CD7CF4"/>
    <w:rsid w:val="00CD7EBE"/>
    <w:rsid w:val="00CE0791"/>
    <w:rsid w:val="00CE4B35"/>
    <w:rsid w:val="00CE4DC5"/>
    <w:rsid w:val="00CE5341"/>
    <w:rsid w:val="00CF08F6"/>
    <w:rsid w:val="00CF21D6"/>
    <w:rsid w:val="00CF4BF0"/>
    <w:rsid w:val="00CF7CFF"/>
    <w:rsid w:val="00D162DB"/>
    <w:rsid w:val="00D21DEC"/>
    <w:rsid w:val="00D22766"/>
    <w:rsid w:val="00D24F6D"/>
    <w:rsid w:val="00D25361"/>
    <w:rsid w:val="00D2643B"/>
    <w:rsid w:val="00D300EF"/>
    <w:rsid w:val="00D3011F"/>
    <w:rsid w:val="00D40800"/>
    <w:rsid w:val="00D458C6"/>
    <w:rsid w:val="00D4762B"/>
    <w:rsid w:val="00D62ACF"/>
    <w:rsid w:val="00D63A8E"/>
    <w:rsid w:val="00D77ADD"/>
    <w:rsid w:val="00D80A9C"/>
    <w:rsid w:val="00D823DB"/>
    <w:rsid w:val="00D83169"/>
    <w:rsid w:val="00DA0773"/>
    <w:rsid w:val="00DA466A"/>
    <w:rsid w:val="00DA49B0"/>
    <w:rsid w:val="00DB2B99"/>
    <w:rsid w:val="00DB659D"/>
    <w:rsid w:val="00DB7A9A"/>
    <w:rsid w:val="00DC0131"/>
    <w:rsid w:val="00DC18B0"/>
    <w:rsid w:val="00DC2C1C"/>
    <w:rsid w:val="00DC340C"/>
    <w:rsid w:val="00DC3CD9"/>
    <w:rsid w:val="00DC5B4F"/>
    <w:rsid w:val="00DC79A5"/>
    <w:rsid w:val="00DC7B6C"/>
    <w:rsid w:val="00DD1DD8"/>
    <w:rsid w:val="00DD3067"/>
    <w:rsid w:val="00DD3632"/>
    <w:rsid w:val="00DD5877"/>
    <w:rsid w:val="00DE0328"/>
    <w:rsid w:val="00DE0A09"/>
    <w:rsid w:val="00DE24CF"/>
    <w:rsid w:val="00DE3B4D"/>
    <w:rsid w:val="00DE70EA"/>
    <w:rsid w:val="00DF0349"/>
    <w:rsid w:val="00DF3844"/>
    <w:rsid w:val="00DF4651"/>
    <w:rsid w:val="00DF5908"/>
    <w:rsid w:val="00DF6D62"/>
    <w:rsid w:val="00DF7F56"/>
    <w:rsid w:val="00E0235D"/>
    <w:rsid w:val="00E0544E"/>
    <w:rsid w:val="00E074EE"/>
    <w:rsid w:val="00E07829"/>
    <w:rsid w:val="00E16C0A"/>
    <w:rsid w:val="00E23ED4"/>
    <w:rsid w:val="00E31D5B"/>
    <w:rsid w:val="00E34744"/>
    <w:rsid w:val="00E52462"/>
    <w:rsid w:val="00E53CCD"/>
    <w:rsid w:val="00E54017"/>
    <w:rsid w:val="00E555D9"/>
    <w:rsid w:val="00E559C9"/>
    <w:rsid w:val="00E60530"/>
    <w:rsid w:val="00E71D15"/>
    <w:rsid w:val="00E72151"/>
    <w:rsid w:val="00E732A6"/>
    <w:rsid w:val="00E77718"/>
    <w:rsid w:val="00E777D7"/>
    <w:rsid w:val="00E806C1"/>
    <w:rsid w:val="00E82A65"/>
    <w:rsid w:val="00E85640"/>
    <w:rsid w:val="00E902F8"/>
    <w:rsid w:val="00E9122C"/>
    <w:rsid w:val="00E91921"/>
    <w:rsid w:val="00E91BC3"/>
    <w:rsid w:val="00E92298"/>
    <w:rsid w:val="00E94ED2"/>
    <w:rsid w:val="00E9707D"/>
    <w:rsid w:val="00EA089A"/>
    <w:rsid w:val="00EA225D"/>
    <w:rsid w:val="00EB01EF"/>
    <w:rsid w:val="00EB03CA"/>
    <w:rsid w:val="00EB2DEB"/>
    <w:rsid w:val="00EB5643"/>
    <w:rsid w:val="00EC0E7A"/>
    <w:rsid w:val="00EC2644"/>
    <w:rsid w:val="00EC4A96"/>
    <w:rsid w:val="00EC63EF"/>
    <w:rsid w:val="00EC6622"/>
    <w:rsid w:val="00EC7DA6"/>
    <w:rsid w:val="00ED25D3"/>
    <w:rsid w:val="00ED5586"/>
    <w:rsid w:val="00EE5932"/>
    <w:rsid w:val="00EF2135"/>
    <w:rsid w:val="00EF53EE"/>
    <w:rsid w:val="00EF5B78"/>
    <w:rsid w:val="00EF763B"/>
    <w:rsid w:val="00F0106E"/>
    <w:rsid w:val="00F17206"/>
    <w:rsid w:val="00F218C5"/>
    <w:rsid w:val="00F21CFD"/>
    <w:rsid w:val="00F22290"/>
    <w:rsid w:val="00F34BCF"/>
    <w:rsid w:val="00F36890"/>
    <w:rsid w:val="00F428A1"/>
    <w:rsid w:val="00F43F5B"/>
    <w:rsid w:val="00F45090"/>
    <w:rsid w:val="00F50D6D"/>
    <w:rsid w:val="00F53A2C"/>
    <w:rsid w:val="00F57115"/>
    <w:rsid w:val="00F57CF0"/>
    <w:rsid w:val="00F65967"/>
    <w:rsid w:val="00F71087"/>
    <w:rsid w:val="00F71799"/>
    <w:rsid w:val="00F727AB"/>
    <w:rsid w:val="00F749B7"/>
    <w:rsid w:val="00F755F6"/>
    <w:rsid w:val="00F84E30"/>
    <w:rsid w:val="00F84E84"/>
    <w:rsid w:val="00F864FB"/>
    <w:rsid w:val="00F87651"/>
    <w:rsid w:val="00F90A7A"/>
    <w:rsid w:val="00FA1B91"/>
    <w:rsid w:val="00FA38A0"/>
    <w:rsid w:val="00FA3ED5"/>
    <w:rsid w:val="00FA5F59"/>
    <w:rsid w:val="00FB04EA"/>
    <w:rsid w:val="00FB31CF"/>
    <w:rsid w:val="00FB4F20"/>
    <w:rsid w:val="00FB6390"/>
    <w:rsid w:val="00FB7D2A"/>
    <w:rsid w:val="00FC6F57"/>
    <w:rsid w:val="00FD2927"/>
    <w:rsid w:val="00FD52DB"/>
    <w:rsid w:val="00FE0A41"/>
    <w:rsid w:val="00FE0FF8"/>
    <w:rsid w:val="00FE387C"/>
    <w:rsid w:val="00FE4E85"/>
    <w:rsid w:val="00FF61C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31BA74"/>
  <w15:chartTrackingRefBased/>
  <w15:docId w15:val="{1548AF1D-E321-4F61-BEBC-E4323E5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864FB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4326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FE4E85"/>
    <w:pPr>
      <w:keepNext/>
      <w:autoSpaceDE w:val="0"/>
      <w:autoSpaceDN w:val="0"/>
      <w:spacing w:before="240" w:after="60"/>
      <w:ind w:firstLine="284"/>
      <w:jc w:val="both"/>
      <w:outlineLvl w:val="1"/>
    </w:pPr>
    <w:rPr>
      <w:b/>
      <w:bCs/>
      <w:i/>
      <w:iCs/>
      <w:lang w:eastAsia="en-US"/>
    </w:rPr>
  </w:style>
  <w:style w:type="paragraph" w:styleId="Cmsor3">
    <w:name w:val="heading 3"/>
    <w:next w:val="Norml"/>
    <w:link w:val="Cmsor3Char"/>
    <w:qFormat/>
    <w:rsid w:val="003E059E"/>
    <w:pPr>
      <w:keepNext/>
      <w:tabs>
        <w:tab w:val="left" w:pos="3744"/>
      </w:tabs>
      <w:kinsoku w:val="0"/>
      <w:wordWrap w:val="0"/>
      <w:overflowPunct w:val="0"/>
      <w:spacing w:before="360" w:after="240"/>
      <w:ind w:firstLine="284"/>
      <w:outlineLvl w:val="2"/>
    </w:pPr>
    <w:rPr>
      <w:b/>
      <w:sz w:val="24"/>
      <w:szCs w:val="22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3E05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28CB"/>
    <w:pPr>
      <w:keepNext/>
      <w:spacing w:line="480" w:lineRule="auto"/>
      <w:ind w:left="705"/>
      <w:jc w:val="both"/>
      <w:outlineLvl w:val="5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26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5928CB"/>
    <w:rPr>
      <w:b/>
      <w:bCs/>
      <w:sz w:val="24"/>
    </w:rPr>
  </w:style>
  <w:style w:type="character" w:styleId="Hiperhivatkozs">
    <w:name w:val="Hyperlink"/>
    <w:basedOn w:val="Bekezdsalapbettpusa"/>
    <w:rsid w:val="00605B6A"/>
    <w:rPr>
      <w:color w:val="0000FF"/>
      <w:u w:val="single"/>
    </w:rPr>
  </w:style>
  <w:style w:type="paragraph" w:styleId="lfej">
    <w:name w:val="header"/>
    <w:basedOn w:val="Norml"/>
    <w:link w:val="lfejChar"/>
    <w:rsid w:val="0083608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3608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3ED5"/>
  </w:style>
  <w:style w:type="paragraph" w:styleId="Buborkszveg">
    <w:name w:val="Balloon Text"/>
    <w:basedOn w:val="Norml"/>
    <w:link w:val="BuborkszvegChar"/>
    <w:rsid w:val="002742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42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420E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4326A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4326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26AD"/>
    <w:pPr>
      <w:spacing w:line="276" w:lineRule="auto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326A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A5F47"/>
    <w:pPr>
      <w:numPr>
        <w:numId w:val="1"/>
      </w:numPr>
      <w:tabs>
        <w:tab w:val="right" w:leader="dot" w:pos="9628"/>
      </w:tabs>
      <w:spacing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326A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rsid w:val="005928C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28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28CB"/>
  </w:style>
  <w:style w:type="paragraph" w:styleId="Megjegyzstrgya">
    <w:name w:val="annotation subject"/>
    <w:basedOn w:val="Jegyzetszveg"/>
    <w:next w:val="Jegyzetszveg"/>
    <w:link w:val="MegjegyzstrgyaChar"/>
    <w:rsid w:val="005928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928CB"/>
    <w:rPr>
      <w:b/>
      <w:bCs/>
    </w:rPr>
  </w:style>
  <w:style w:type="paragraph" w:styleId="Lbjegyzetszveg">
    <w:name w:val="footnote text"/>
    <w:aliases w:val="lábjegyzet,Lábjegyzetszöveg Char Char Char,Lábjegyzetszöveg Char Char Char Char,Lábjegyzetszöveg Char1,Lábjegyzetszöveg Char1 Char Char Char,lábjegyzet Char Char,Char Char Char"/>
    <w:basedOn w:val="Norml"/>
    <w:link w:val="LbjegyzetszvegChar"/>
    <w:rsid w:val="005928CB"/>
    <w:rPr>
      <w:sz w:val="20"/>
      <w:szCs w:val="20"/>
    </w:rPr>
  </w:style>
  <w:style w:type="character" w:customStyle="1" w:styleId="LbjegyzetszvegChar">
    <w:name w:val="Lábjegyzetszöveg Char"/>
    <w:aliases w:val="lábjegyzet Char,Lábjegyzetszöveg Char Char Char Char1,Lábjegyzetszöveg Char Char Char Char Char,Lábjegyzetszöveg Char1 Char,Lábjegyzetszöveg Char1 Char Char Char Char,lábjegyzet Char Char Char,Char Char Char Char"/>
    <w:basedOn w:val="Bekezdsalapbettpusa"/>
    <w:link w:val="Lbjegyzetszveg"/>
    <w:rsid w:val="005928CB"/>
  </w:style>
  <w:style w:type="character" w:styleId="Lbjegyzet-hivatkozs">
    <w:name w:val="footnote reference"/>
    <w:basedOn w:val="Bekezdsalapbettpusa"/>
    <w:rsid w:val="005928CB"/>
    <w:rPr>
      <w:vertAlign w:val="superscript"/>
    </w:rPr>
  </w:style>
  <w:style w:type="paragraph" w:styleId="Szvegblokk">
    <w:name w:val="Block Text"/>
    <w:basedOn w:val="Norml"/>
    <w:rsid w:val="005928CB"/>
    <w:pPr>
      <w:ind w:left="-294" w:right="-70" w:firstLine="294"/>
    </w:pPr>
    <w:rPr>
      <w:sz w:val="20"/>
      <w:szCs w:val="20"/>
    </w:rPr>
  </w:style>
  <w:style w:type="character" w:styleId="Kiemels">
    <w:name w:val="Emphasis"/>
    <w:basedOn w:val="Bekezdsalapbettpusa"/>
    <w:qFormat/>
    <w:rsid w:val="005928CB"/>
    <w:rPr>
      <w:i/>
      <w:iCs/>
    </w:rPr>
  </w:style>
  <w:style w:type="paragraph" w:styleId="Dokumentumtrkp">
    <w:name w:val="Document Map"/>
    <w:basedOn w:val="Norml"/>
    <w:link w:val="DokumentumtrkpChar"/>
    <w:rsid w:val="005928C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rsid w:val="005928CB"/>
    <w:rPr>
      <w:rFonts w:ascii="Tahoma" w:hAnsi="Tahoma" w:cs="Tahoma"/>
      <w:sz w:val="24"/>
      <w:szCs w:val="24"/>
      <w:shd w:val="clear" w:color="auto" w:fill="000080"/>
    </w:rPr>
  </w:style>
  <w:style w:type="character" w:styleId="Mrltotthiperhivatkozs">
    <w:name w:val="FollowedHyperlink"/>
    <w:basedOn w:val="Bekezdsalapbettpusa"/>
    <w:rsid w:val="00A82330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FE4E85"/>
    <w:rPr>
      <w:b/>
      <w:bCs/>
      <w:i/>
      <w:iCs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E4E85"/>
    <w:pPr>
      <w:autoSpaceDE w:val="0"/>
      <w:autoSpaceDN w:val="0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FE4E85"/>
    <w:rPr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rsid w:val="00FE4E85"/>
    <w:pPr>
      <w:autoSpaceDE w:val="0"/>
      <w:autoSpaceDN w:val="0"/>
      <w:ind w:firstLine="709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FE4E85"/>
    <w:rPr>
      <w:sz w:val="24"/>
      <w:szCs w:val="24"/>
      <w:lang w:eastAsia="en-US"/>
    </w:rPr>
  </w:style>
  <w:style w:type="paragraph" w:styleId="Szvegtrzs3">
    <w:name w:val="Body Text 3"/>
    <w:basedOn w:val="Norml"/>
    <w:link w:val="Szvegtrzs3Char"/>
    <w:rsid w:val="00FE4E85"/>
    <w:pPr>
      <w:autoSpaceDE w:val="0"/>
      <w:autoSpaceDN w:val="0"/>
      <w:jc w:val="both"/>
    </w:pPr>
    <w:rPr>
      <w:lang w:eastAsia="en-US"/>
    </w:rPr>
  </w:style>
  <w:style w:type="character" w:customStyle="1" w:styleId="Szvegtrzs3Char">
    <w:name w:val="Szövegtörzs 3 Char"/>
    <w:basedOn w:val="Bekezdsalapbettpusa"/>
    <w:link w:val="Szvegtrzs3"/>
    <w:rsid w:val="00FE4E85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B659D"/>
    <w:rPr>
      <w:sz w:val="24"/>
      <w:szCs w:val="24"/>
    </w:rPr>
  </w:style>
  <w:style w:type="character" w:customStyle="1" w:styleId="NormaltompaChar">
    <w:name w:val="Normaltompa Char"/>
    <w:basedOn w:val="Bekezdsalapbettpusa"/>
    <w:link w:val="Normaltompa"/>
    <w:rsid w:val="007E0052"/>
    <w:rPr>
      <w:spacing w:val="4"/>
      <w:sz w:val="28"/>
      <w:szCs w:val="24"/>
    </w:rPr>
  </w:style>
  <w:style w:type="paragraph" w:customStyle="1" w:styleId="Normaltompa">
    <w:name w:val="Normaltompa"/>
    <w:basedOn w:val="Norml"/>
    <w:link w:val="NormaltompaChar"/>
    <w:rsid w:val="007E0052"/>
    <w:pPr>
      <w:spacing w:line="400" w:lineRule="atLeast"/>
      <w:jc w:val="both"/>
    </w:pPr>
    <w:rPr>
      <w:spacing w:val="4"/>
      <w:sz w:val="28"/>
    </w:rPr>
  </w:style>
  <w:style w:type="paragraph" w:styleId="NormlWeb">
    <w:name w:val="Normal (Web)"/>
    <w:basedOn w:val="Norml"/>
    <w:rsid w:val="007E0052"/>
    <w:pPr>
      <w:spacing w:line="360" w:lineRule="auto"/>
      <w:ind w:firstLine="340"/>
      <w:jc w:val="both"/>
    </w:pPr>
    <w:rPr>
      <w:spacing w:val="4"/>
      <w:sz w:val="28"/>
    </w:rPr>
  </w:style>
  <w:style w:type="paragraph" w:customStyle="1" w:styleId="bibliogr">
    <w:name w:val="bibliogr"/>
    <w:basedOn w:val="Lbjegyzetszveg"/>
    <w:rsid w:val="007E0052"/>
    <w:pPr>
      <w:keepLines/>
      <w:spacing w:after="40"/>
      <w:ind w:left="340" w:hanging="340"/>
      <w:jc w:val="both"/>
    </w:pPr>
    <w:rPr>
      <w:spacing w:val="4"/>
      <w:sz w:val="22"/>
      <w:szCs w:val="24"/>
    </w:rPr>
  </w:style>
  <w:style w:type="paragraph" w:customStyle="1" w:styleId="szmos">
    <w:name w:val="számos"/>
    <w:basedOn w:val="Norml"/>
    <w:rsid w:val="007E0052"/>
    <w:pPr>
      <w:keepLines/>
      <w:numPr>
        <w:numId w:val="2"/>
      </w:numPr>
      <w:spacing w:after="120" w:line="400" w:lineRule="atLeast"/>
      <w:jc w:val="both"/>
    </w:pPr>
    <w:rPr>
      <w:spacing w:val="4"/>
      <w:sz w:val="28"/>
    </w:rPr>
  </w:style>
  <w:style w:type="character" w:customStyle="1" w:styleId="lfejChar">
    <w:name w:val="Élőfej Char"/>
    <w:basedOn w:val="Bekezdsalapbettpusa"/>
    <w:link w:val="lfej"/>
    <w:uiPriority w:val="99"/>
    <w:rsid w:val="00967A9E"/>
    <w:rPr>
      <w:sz w:val="24"/>
      <w:szCs w:val="24"/>
    </w:rPr>
  </w:style>
  <w:style w:type="table" w:styleId="Rcsostblzat">
    <w:name w:val="Table Grid"/>
    <w:basedOn w:val="Normltblzat"/>
    <w:rsid w:val="004C5F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link w:val="AlcmChar"/>
    <w:qFormat/>
    <w:rsid w:val="003B301D"/>
    <w:rPr>
      <w:b/>
      <w:bCs/>
      <w:lang w:eastAsia="en-US"/>
    </w:rPr>
  </w:style>
  <w:style w:type="character" w:customStyle="1" w:styleId="AlcmChar">
    <w:name w:val="Alcím Char"/>
    <w:basedOn w:val="Bekezdsalapbettpusa"/>
    <w:link w:val="Alcm"/>
    <w:rsid w:val="003B301D"/>
    <w:rPr>
      <w:b/>
      <w:bCs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3B301D"/>
    <w:pPr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3B301D"/>
    <w:rPr>
      <w:sz w:val="24"/>
      <w:szCs w:val="24"/>
      <w:lang w:eastAsia="en-US"/>
    </w:rPr>
  </w:style>
  <w:style w:type="character" w:customStyle="1" w:styleId="articleseperator">
    <w:name w:val="article_seperator"/>
    <w:basedOn w:val="Bekezdsalapbettpusa"/>
    <w:rsid w:val="003B301D"/>
  </w:style>
  <w:style w:type="character" w:customStyle="1" w:styleId="style2">
    <w:name w:val="style2"/>
    <w:basedOn w:val="Bekezdsalapbettpusa"/>
    <w:rsid w:val="00ED5586"/>
  </w:style>
  <w:style w:type="character" w:customStyle="1" w:styleId="tartalom">
    <w:name w:val="tartalom"/>
    <w:basedOn w:val="Bekezdsalapbettpusa"/>
    <w:rsid w:val="009F0736"/>
    <w:rPr>
      <w:rFonts w:cs="Times New Roman"/>
    </w:rPr>
  </w:style>
  <w:style w:type="paragraph" w:customStyle="1" w:styleId="irodalomjegyzk">
    <w:name w:val="irodalomjegyzék"/>
    <w:basedOn w:val="Norml"/>
    <w:rsid w:val="00E71D15"/>
    <w:pPr>
      <w:autoSpaceDE w:val="0"/>
      <w:autoSpaceDN w:val="0"/>
      <w:spacing w:before="60"/>
      <w:ind w:left="425" w:hanging="425"/>
      <w:jc w:val="both"/>
    </w:pPr>
    <w:rPr>
      <w:noProof/>
      <w:sz w:val="22"/>
      <w:szCs w:val="22"/>
      <w:lang w:val="en-US"/>
    </w:rPr>
  </w:style>
  <w:style w:type="character" w:customStyle="1" w:styleId="Cmsor3Char">
    <w:name w:val="Címsor 3 Char"/>
    <w:basedOn w:val="Bekezdsalapbettpusa"/>
    <w:link w:val="Cmsor3"/>
    <w:rsid w:val="003E059E"/>
    <w:rPr>
      <w:b/>
      <w:sz w:val="24"/>
      <w:szCs w:val="22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3E059E"/>
    <w:rPr>
      <w:b/>
      <w:bCs/>
      <w:sz w:val="28"/>
      <w:szCs w:val="28"/>
    </w:rPr>
  </w:style>
  <w:style w:type="character" w:customStyle="1" w:styleId="Kiemels2">
    <w:name w:val="Kiemelés2"/>
    <w:basedOn w:val="Bekezdsalapbettpusa"/>
    <w:qFormat/>
    <w:rsid w:val="003E059E"/>
    <w:rPr>
      <w:b/>
      <w:bCs/>
    </w:rPr>
  </w:style>
  <w:style w:type="paragraph" w:customStyle="1" w:styleId="brafelirat">
    <w:name w:val="ábrafelirat"/>
    <w:basedOn w:val="Norml"/>
    <w:rsid w:val="003E059E"/>
    <w:pPr>
      <w:autoSpaceDE w:val="0"/>
      <w:autoSpaceDN w:val="0"/>
      <w:adjustRightInd w:val="0"/>
      <w:spacing w:before="120" w:after="240"/>
      <w:jc w:val="center"/>
    </w:pPr>
    <w:rPr>
      <w:i/>
      <w:sz w:val="22"/>
      <w:szCs w:val="20"/>
    </w:rPr>
  </w:style>
  <w:style w:type="paragraph" w:customStyle="1" w:styleId="brahely">
    <w:name w:val="ábrahely"/>
    <w:basedOn w:val="Norml"/>
    <w:rsid w:val="003E059E"/>
    <w:pPr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customStyle="1" w:styleId="IF2005CIM">
    <w:name w:val="IF2005_CIM"/>
    <w:basedOn w:val="Norml"/>
    <w:rsid w:val="003224D5"/>
    <w:pPr>
      <w:spacing w:before="480"/>
      <w:jc w:val="center"/>
    </w:pPr>
    <w:rPr>
      <w:b/>
      <w:caps/>
      <w:sz w:val="28"/>
      <w:szCs w:val="28"/>
    </w:rPr>
  </w:style>
  <w:style w:type="paragraph" w:customStyle="1" w:styleId="IF2005SZERZ">
    <w:name w:val="IF2005_SZERZŐ"/>
    <w:basedOn w:val="Norml"/>
    <w:rsid w:val="003224D5"/>
    <w:pPr>
      <w:spacing w:before="480"/>
      <w:jc w:val="center"/>
    </w:pPr>
    <w:rPr>
      <w:b/>
      <w:i/>
    </w:rPr>
  </w:style>
  <w:style w:type="paragraph" w:customStyle="1" w:styleId="IF2005NORMALBEKEZDES">
    <w:name w:val="IF2005_NORMAL_BEKEZDES"/>
    <w:basedOn w:val="Norml"/>
    <w:next w:val="Norml"/>
    <w:rsid w:val="003224D5"/>
    <w:pPr>
      <w:spacing w:after="240"/>
      <w:ind w:firstLine="284"/>
      <w:jc w:val="both"/>
    </w:pPr>
  </w:style>
  <w:style w:type="paragraph" w:customStyle="1" w:styleId="IF2005FEJEZETCIM">
    <w:name w:val="IF2005_FEJEZETCIM"/>
    <w:basedOn w:val="IF2005NORMALBEKEZDES"/>
    <w:next w:val="Norml"/>
    <w:rsid w:val="003224D5"/>
    <w:pPr>
      <w:numPr>
        <w:numId w:val="50"/>
      </w:numPr>
      <w:tabs>
        <w:tab w:val="left" w:pos="454"/>
      </w:tabs>
      <w:spacing w:before="240"/>
      <w:jc w:val="left"/>
    </w:pPr>
    <w:rPr>
      <w:b/>
    </w:rPr>
  </w:style>
  <w:style w:type="paragraph" w:customStyle="1" w:styleId="IF2005FEJEZALCIM">
    <w:name w:val="IF2005_FEJEZALCIM"/>
    <w:basedOn w:val="Norml"/>
    <w:next w:val="Norml"/>
    <w:rsid w:val="003224D5"/>
    <w:pPr>
      <w:tabs>
        <w:tab w:val="left" w:pos="936"/>
      </w:tabs>
      <w:spacing w:after="240"/>
    </w:pPr>
    <w:rPr>
      <w:i/>
    </w:rPr>
  </w:style>
  <w:style w:type="paragraph" w:customStyle="1" w:styleId="IF2005FELSOROLAS">
    <w:name w:val="IF2005_FELSOROLAS"/>
    <w:basedOn w:val="Norml"/>
    <w:rsid w:val="003224D5"/>
    <w:pPr>
      <w:numPr>
        <w:numId w:val="51"/>
      </w:numPr>
      <w:tabs>
        <w:tab w:val="left" w:pos="454"/>
      </w:tabs>
    </w:pPr>
  </w:style>
  <w:style w:type="paragraph" w:customStyle="1" w:styleId="IF2005IRODALOMJEGYZEK">
    <w:name w:val="IF2005_IRODALOMJEGYZEK"/>
    <w:basedOn w:val="Norml"/>
    <w:next w:val="Norml"/>
    <w:rsid w:val="003224D5"/>
    <w:pPr>
      <w:spacing w:before="240" w:after="240"/>
    </w:pPr>
    <w:rPr>
      <w:b/>
    </w:rPr>
  </w:style>
  <w:style w:type="character" w:styleId="Feloldatlanmegemlts">
    <w:name w:val="Unresolved Mention"/>
    <w:basedOn w:val="Bekezdsalapbettpusa"/>
    <w:uiPriority w:val="99"/>
    <w:semiHidden/>
    <w:unhideWhenUsed/>
    <w:rsid w:val="00A56A07"/>
    <w:rPr>
      <w:color w:val="605E5C"/>
      <w:shd w:val="clear" w:color="auto" w:fill="E1DFDD"/>
    </w:rPr>
  </w:style>
  <w:style w:type="paragraph" w:customStyle="1" w:styleId="rtejustify">
    <w:name w:val="rtejustify"/>
    <w:basedOn w:val="Norml"/>
    <w:rsid w:val="009E2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astyle.apa.org/style-grammar-guidelines/paper-format/professional-annotat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instructional-aids/reference-guide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F\fefszemlesablon201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182795698924731"/>
          <c:y val="0.15422885572139303"/>
          <c:w val="0.36559139784946237"/>
          <c:h val="0.67661691542288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7EB-4D6B-B9D1-698704095F9D}"/>
              </c:ext>
            </c:extLst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7EB-4D6B-B9D1-698704095F9D}"/>
              </c:ext>
            </c:extLst>
          </c:dPt>
          <c:dPt>
            <c:idx val="2"/>
            <c:bubble3D val="0"/>
            <c:spPr>
              <a:pattFill prst="ltVert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7EB-4D6B-B9D1-698704095F9D}"/>
              </c:ext>
            </c:extLst>
          </c:dPt>
          <c:dPt>
            <c:idx val="3"/>
            <c:bubble3D val="0"/>
            <c:spPr>
              <a:pattFill prst="zigZ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7EB-4D6B-B9D1-698704095F9D}"/>
              </c:ext>
            </c:extLst>
          </c:dPt>
          <c:dPt>
            <c:idx val="4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7EB-4D6B-B9D1-698704095F9D}"/>
              </c:ext>
            </c:extLst>
          </c:dPt>
          <c:dLbls>
            <c:dLbl>
              <c:idx val="0"/>
              <c:layout>
                <c:manualLayout>
                  <c:x val="-8.0114641555635302E-3"/>
                  <c:y val="-4.725668964577420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EB-4D6B-B9D1-698704095F9D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Kíváncsiság</c:v>
                </c:pt>
                <c:pt idx="1">
                  <c:v>Hasznosítás</c:v>
                </c:pt>
                <c:pt idx="2">
                  <c:v>Továbbfejlődés</c:v>
                </c:pt>
                <c:pt idx="3">
                  <c:v>Végzettség</c:v>
                </c:pt>
                <c:pt idx="4">
                  <c:v>Pénzszerzés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 formatCode="0%">
                  <c:v>0.21</c:v>
                </c:pt>
                <c:pt idx="1">
                  <c:v>0.21099999999999999</c:v>
                </c:pt>
                <c:pt idx="2">
                  <c:v>0.22900000000000001</c:v>
                </c:pt>
                <c:pt idx="3" formatCode="0%">
                  <c:v>0.17</c:v>
                </c:pt>
                <c:pt idx="4" formatCode="0%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EB-4D6B-B9D1-698704095F9D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eparator> </c:separator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F16C-D3F0-4DF8-A45E-FE0EC97B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fefszemlesablon2012</Template>
  <TotalTime>9</TotalTime>
  <Pages>2</Pages>
  <Words>390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FFE Hírlevél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 Hírlevél</dc:title>
  <dc:subject/>
  <dc:creator>KultúrÁsz</dc:creator>
  <cp:keywords/>
  <cp:lastModifiedBy>Dr. Márkus Edina Ilona</cp:lastModifiedBy>
  <cp:revision>6</cp:revision>
  <cp:lastPrinted>2008-03-12T11:57:00Z</cp:lastPrinted>
  <dcterms:created xsi:type="dcterms:W3CDTF">2024-01-29T15:40:00Z</dcterms:created>
  <dcterms:modified xsi:type="dcterms:W3CDTF">2024-01-29T15:49:00Z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2058932377</vt:i4>
  </property>
  <property fmtid="{D5CDD505-2E9C-101B-9397-08002B2CF9AE}" pid="3" name="_EmailSubject">
    <vt:lpwstr>Hírlevélről</vt:lpwstr>
  </property>
  <property fmtid="{D5CDD505-2E9C-101B-9397-08002B2CF9AE}" pid="4" name="_AuthorEmail">
    <vt:lpwstr>spordany@t-online.hu</vt:lpwstr>
  </property>
  <property fmtid="{D5CDD505-2E9C-101B-9397-08002B2CF9AE}" pid="5" name="_AuthorEmailDisplayName">
    <vt:lpwstr>Pordány Sarolta</vt:lpwstr>
  </property>
  <property fmtid="{D5CDD505-2E9C-101B-9397-08002B2CF9AE}" pid="6" name="_ReviewingToolsShownOnce">
    <vt:lpwstr/>
  </property>
</Properties>
</file>